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C8258" w14:textId="77777777" w:rsidR="00C63CDA" w:rsidRPr="007C2336" w:rsidRDefault="00C63CDA" w:rsidP="00C63CDA">
      <w:pPr>
        <w:pStyle w:val="DateNameAddress"/>
        <w:rPr>
          <w:sz w:val="22"/>
        </w:rPr>
      </w:pPr>
      <w:r w:rsidRPr="007C233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1B921" wp14:editId="2BB81AFB">
                <wp:simplePos x="0" y="0"/>
                <wp:positionH relativeFrom="column">
                  <wp:posOffset>3777615</wp:posOffset>
                </wp:positionH>
                <wp:positionV relativeFrom="paragraph">
                  <wp:posOffset>-7620</wp:posOffset>
                </wp:positionV>
                <wp:extent cx="2567333" cy="1209675"/>
                <wp:effectExtent l="0" t="0" r="444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333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521BCA" w14:textId="1F39870A" w:rsidR="00C63CDA" w:rsidRDefault="007C2336" w:rsidP="00C63CDA">
                            <w:pPr>
                              <w:pStyle w:val="ADDRESS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 of church</w:t>
                            </w:r>
                          </w:p>
                          <w:p w14:paraId="7AE81091" w14:textId="77777777" w:rsidR="00C63CDA" w:rsidRDefault="00C63CDA" w:rsidP="00C63CDA">
                            <w:pPr>
                              <w:pStyle w:val="ADDRESS"/>
                            </w:pPr>
                            <w:r>
                              <w:t>&lt;&lt;Address line 1&gt;&gt;</w:t>
                            </w:r>
                          </w:p>
                          <w:p w14:paraId="33D07719" w14:textId="77777777" w:rsidR="00C63CDA" w:rsidRDefault="00C63CDA" w:rsidP="00C63CDA">
                            <w:pPr>
                              <w:pStyle w:val="ADDRESS"/>
                            </w:pPr>
                            <w:r>
                              <w:t>&lt;&lt;Address line 2&gt;&gt;</w:t>
                            </w:r>
                          </w:p>
                          <w:p w14:paraId="5F75CDA0" w14:textId="77777777" w:rsidR="00C63CDA" w:rsidRDefault="00C63CDA" w:rsidP="00C63CDA">
                            <w:pPr>
                              <w:pStyle w:val="ADDRESS"/>
                            </w:pPr>
                            <w:r>
                              <w:t>&lt;&lt;City State Postcode&gt;&gt;</w:t>
                            </w:r>
                          </w:p>
                          <w:p w14:paraId="50C66E5B" w14:textId="7CFE4A52" w:rsidR="00C63CDA" w:rsidRDefault="00C63CDA" w:rsidP="00C63CDA">
                            <w:pPr>
                              <w:pStyle w:val="ADDRESS"/>
                            </w:pPr>
                          </w:p>
                          <w:p w14:paraId="67846E2D" w14:textId="77777777" w:rsidR="00C63CDA" w:rsidRPr="00843B2C" w:rsidRDefault="00C63CDA" w:rsidP="00C63CDA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1B9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7.45pt;margin-top:-.6pt;width:202.1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" fillcolor="white [3201]" stroked="f" strokeweight=".5pt">
                <v:textbox>
                  <w:txbxContent>
                    <w:p w14:paraId="5F521BCA" w14:textId="1F39870A" w:rsidR="00C63CDA" w:rsidRDefault="007C2336" w:rsidP="00C63CDA">
                      <w:pPr>
                        <w:pStyle w:val="ADDRESS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 of church</w:t>
                      </w:r>
                    </w:p>
                    <w:p w14:paraId="7AE81091" w14:textId="77777777" w:rsidR="00C63CDA" w:rsidRDefault="00C63CDA" w:rsidP="00C63CDA">
                      <w:pPr>
                        <w:pStyle w:val="ADDRESS"/>
                      </w:pPr>
                      <w:r>
                        <w:t>&lt;&lt;Address line 1&gt;&gt;</w:t>
                      </w:r>
                    </w:p>
                    <w:p w14:paraId="33D07719" w14:textId="77777777" w:rsidR="00C63CDA" w:rsidRDefault="00C63CDA" w:rsidP="00C63CDA">
                      <w:pPr>
                        <w:pStyle w:val="ADDRESS"/>
                      </w:pPr>
                      <w:r>
                        <w:t>&lt;&lt;Address line 2&gt;&gt;</w:t>
                      </w:r>
                    </w:p>
                    <w:p w14:paraId="5F75CDA0" w14:textId="77777777" w:rsidR="00C63CDA" w:rsidRDefault="00C63CDA" w:rsidP="00C63CDA">
                      <w:pPr>
                        <w:pStyle w:val="ADDRESS"/>
                      </w:pPr>
                      <w:r>
                        <w:t>&lt;&lt;City State Postcode&gt;&gt;</w:t>
                      </w:r>
                    </w:p>
                    <w:p w14:paraId="50C66E5B" w14:textId="7CFE4A52" w:rsidR="00C63CDA" w:rsidRDefault="00C63CDA" w:rsidP="00C63CDA">
                      <w:pPr>
                        <w:pStyle w:val="ADDRESS"/>
                      </w:pPr>
                    </w:p>
                    <w:p w14:paraId="67846E2D" w14:textId="77777777" w:rsidR="00C63CDA" w:rsidRPr="00843B2C" w:rsidRDefault="00C63CDA" w:rsidP="00C63CDA">
                      <w:pPr>
                        <w:pStyle w:val="ADDRESS"/>
                      </w:pPr>
                    </w:p>
                  </w:txbxContent>
                </v:textbox>
              </v:shape>
            </w:pict>
          </mc:Fallback>
        </mc:AlternateContent>
      </w:r>
      <w:r w:rsidRPr="007C2336">
        <w:rPr>
          <w:noProof/>
          <w:sz w:val="22"/>
        </w:rPr>
        <w:t>&lt;&lt;Date&gt;&gt;</w:t>
      </w:r>
    </w:p>
    <w:p w14:paraId="01516D52" w14:textId="77777777" w:rsidR="00C63CDA" w:rsidRPr="007C2336" w:rsidRDefault="00C63CDA" w:rsidP="00C63CDA">
      <w:pPr>
        <w:pStyle w:val="ADDRESS"/>
        <w:rPr>
          <w:sz w:val="20"/>
        </w:rPr>
      </w:pPr>
      <w:r w:rsidRPr="007C2336">
        <w:rPr>
          <w:sz w:val="20"/>
        </w:rPr>
        <w:t>&lt;&lt;Name&gt;&gt;</w:t>
      </w:r>
    </w:p>
    <w:p w14:paraId="2BDBA64D" w14:textId="77777777" w:rsidR="00C63CDA" w:rsidRPr="007C2336" w:rsidRDefault="00C63CDA" w:rsidP="00C63CDA">
      <w:pPr>
        <w:pStyle w:val="ADDRESS"/>
        <w:rPr>
          <w:sz w:val="20"/>
        </w:rPr>
      </w:pPr>
      <w:r w:rsidRPr="007C2336">
        <w:rPr>
          <w:sz w:val="20"/>
        </w:rPr>
        <w:t>&lt;&lt;Title&gt;&gt;</w:t>
      </w:r>
    </w:p>
    <w:p w14:paraId="2487A4B4" w14:textId="77777777" w:rsidR="00C63CDA" w:rsidRPr="007C2336" w:rsidRDefault="00C63CDA" w:rsidP="00C63CDA">
      <w:pPr>
        <w:pStyle w:val="ADDRESS"/>
        <w:rPr>
          <w:sz w:val="20"/>
        </w:rPr>
      </w:pPr>
      <w:r w:rsidRPr="007C2336">
        <w:rPr>
          <w:sz w:val="20"/>
        </w:rPr>
        <w:t>&lt;&lt;Address line 1&gt;&gt;</w:t>
      </w:r>
    </w:p>
    <w:p w14:paraId="02C64C5F" w14:textId="77777777" w:rsidR="00C63CDA" w:rsidRPr="007C2336" w:rsidRDefault="00C63CDA" w:rsidP="00C63CDA">
      <w:pPr>
        <w:pStyle w:val="ADDRESS"/>
        <w:rPr>
          <w:sz w:val="20"/>
        </w:rPr>
      </w:pPr>
      <w:r w:rsidRPr="007C2336">
        <w:rPr>
          <w:sz w:val="20"/>
        </w:rPr>
        <w:t>&lt;&lt;Address line 2&gt;&gt;</w:t>
      </w:r>
    </w:p>
    <w:p w14:paraId="0C6C9279" w14:textId="77777777" w:rsidR="00C63CDA" w:rsidRPr="007C2336" w:rsidRDefault="00C63CDA" w:rsidP="00C63CDA">
      <w:pPr>
        <w:pStyle w:val="ADDRESS"/>
        <w:rPr>
          <w:sz w:val="20"/>
        </w:rPr>
      </w:pPr>
      <w:r w:rsidRPr="007C2336">
        <w:rPr>
          <w:sz w:val="20"/>
        </w:rPr>
        <w:t>&lt;&lt;City State Postcode&gt;&gt;</w:t>
      </w:r>
    </w:p>
    <w:p w14:paraId="3C3BDF66" w14:textId="77777777" w:rsidR="00C63CDA" w:rsidRPr="007C2336" w:rsidRDefault="00C63CDA" w:rsidP="00C63CDA">
      <w:pPr>
        <w:pStyle w:val="ADDRESS"/>
        <w:rPr>
          <w:sz w:val="20"/>
        </w:rPr>
      </w:pPr>
    </w:p>
    <w:p w14:paraId="5FF61E0D" w14:textId="77777777" w:rsidR="00C63CDA" w:rsidRPr="007C2336" w:rsidRDefault="00C63CDA" w:rsidP="00C63CDA">
      <w:pPr>
        <w:pStyle w:val="ADDRESS"/>
        <w:rPr>
          <w:sz w:val="20"/>
        </w:rPr>
      </w:pPr>
    </w:p>
    <w:p w14:paraId="7FEBD566" w14:textId="77777777" w:rsidR="00C63CDA" w:rsidRPr="007C2336" w:rsidRDefault="00C63CDA" w:rsidP="00C63CDA">
      <w:pPr>
        <w:pStyle w:val="ADDRESS"/>
        <w:rPr>
          <w:sz w:val="20"/>
        </w:rPr>
      </w:pPr>
    </w:p>
    <w:p w14:paraId="1566B3DA" w14:textId="664093F6" w:rsidR="00C63CDA" w:rsidRPr="007C2336" w:rsidRDefault="00866138" w:rsidP="00C63CDA">
      <w:pPr>
        <w:rPr>
          <w:sz w:val="22"/>
        </w:rPr>
      </w:pPr>
      <w:r>
        <w:rPr>
          <w:sz w:val="22"/>
        </w:rPr>
        <w:t>To Whom It May Concern</w:t>
      </w:r>
    </w:p>
    <w:p w14:paraId="200E672C" w14:textId="7E10A220" w:rsidR="00C63CDA" w:rsidRPr="007C2336" w:rsidRDefault="00C63CDA" w:rsidP="00C63CDA">
      <w:pPr>
        <w:pStyle w:val="NormalBodyHeader"/>
        <w:rPr>
          <w:sz w:val="28"/>
        </w:rPr>
      </w:pPr>
      <w:r w:rsidRPr="007C2336">
        <w:rPr>
          <w:sz w:val="28"/>
        </w:rPr>
        <w:t xml:space="preserve">Re: </w:t>
      </w:r>
      <w:r w:rsidR="00866138" w:rsidRPr="00866138">
        <w:rPr>
          <w:sz w:val="28"/>
        </w:rPr>
        <w:t>CONFIRMATION OF EMPLOYMENT</w:t>
      </w:r>
    </w:p>
    <w:p w14:paraId="6398C691" w14:textId="77777777" w:rsidR="00C63CDA" w:rsidRPr="007C2336" w:rsidRDefault="00C63CDA" w:rsidP="00C63CDA">
      <w:pPr>
        <w:pStyle w:val="ADDRESS"/>
        <w:rPr>
          <w:sz w:val="20"/>
        </w:rPr>
      </w:pPr>
    </w:p>
    <w:p w14:paraId="50B61230" w14:textId="77777777" w:rsidR="00866138" w:rsidRPr="00866138" w:rsidRDefault="00866138" w:rsidP="00866138">
      <w:pPr>
        <w:pStyle w:val="ADDRESS"/>
        <w:spacing w:line="276" w:lineRule="auto"/>
        <w:rPr>
          <w:sz w:val="22"/>
        </w:rPr>
      </w:pPr>
      <w:r w:rsidRPr="00866138">
        <w:rPr>
          <w:sz w:val="22"/>
        </w:rPr>
        <w:t xml:space="preserve">This letter is to confirm that INSERT NAME has been offered a fulltime role as Pastor with the X Church of Christ, to commence employment in DATE YEAR.  INSERT NAME’s starting salary will be $x p.a., which is to be split 50%-50% between a PAYG and a ministers exempt benefit component.  </w:t>
      </w:r>
    </w:p>
    <w:p w14:paraId="73E4AD8D" w14:textId="77777777" w:rsidR="00866138" w:rsidRPr="00866138" w:rsidRDefault="00866138" w:rsidP="00866138">
      <w:pPr>
        <w:pStyle w:val="ADDRESS"/>
        <w:spacing w:line="276" w:lineRule="auto"/>
        <w:rPr>
          <w:sz w:val="22"/>
        </w:rPr>
      </w:pPr>
    </w:p>
    <w:p w14:paraId="26E2EC91" w14:textId="13835FA2" w:rsidR="00866138" w:rsidRPr="00866138" w:rsidRDefault="00866138" w:rsidP="00866138">
      <w:pPr>
        <w:pStyle w:val="ADDRESS"/>
        <w:spacing w:line="276" w:lineRule="auto"/>
        <w:rPr>
          <w:sz w:val="22"/>
        </w:rPr>
      </w:pPr>
      <w:r w:rsidRPr="00866138">
        <w:rPr>
          <w:sz w:val="22"/>
        </w:rPr>
        <w:t xml:space="preserve">If you require any further information, please don’t hesitate to contact me on (07) phone, or </w:t>
      </w:r>
      <w:hyperlink r:id="rId11" w:history="1">
        <w:r w:rsidR="00107636" w:rsidRPr="00D6019A">
          <w:rPr>
            <w:rStyle w:val="Hyperlink"/>
            <w:sz w:val="22"/>
          </w:rPr>
          <w:t>email@email.com</w:t>
        </w:r>
      </w:hyperlink>
      <w:bookmarkStart w:id="0" w:name="_GoBack"/>
      <w:bookmarkEnd w:id="0"/>
      <w:r w:rsidRPr="00866138">
        <w:rPr>
          <w:sz w:val="22"/>
        </w:rPr>
        <w:t>.</w:t>
      </w:r>
    </w:p>
    <w:p w14:paraId="6A9A3158" w14:textId="77777777" w:rsidR="00866138" w:rsidRPr="00866138" w:rsidRDefault="00866138" w:rsidP="00866138">
      <w:pPr>
        <w:pStyle w:val="ADDRESS"/>
        <w:spacing w:line="276" w:lineRule="auto"/>
        <w:rPr>
          <w:sz w:val="22"/>
        </w:rPr>
      </w:pPr>
    </w:p>
    <w:p w14:paraId="3863DF6D" w14:textId="77777777" w:rsidR="00866138" w:rsidRPr="00866138" w:rsidRDefault="00866138" w:rsidP="00866138">
      <w:pPr>
        <w:pStyle w:val="ADDRESS"/>
        <w:rPr>
          <w:sz w:val="22"/>
        </w:rPr>
      </w:pPr>
    </w:p>
    <w:p w14:paraId="6A7F25FF" w14:textId="77777777" w:rsidR="00866138" w:rsidRPr="00866138" w:rsidRDefault="00866138" w:rsidP="00866138">
      <w:pPr>
        <w:pStyle w:val="ADDRESS"/>
        <w:rPr>
          <w:sz w:val="22"/>
        </w:rPr>
      </w:pPr>
    </w:p>
    <w:p w14:paraId="2AE199D4" w14:textId="77777777" w:rsidR="00866138" w:rsidRPr="00866138" w:rsidRDefault="00866138" w:rsidP="00866138">
      <w:pPr>
        <w:pStyle w:val="ADDRESS"/>
        <w:rPr>
          <w:sz w:val="22"/>
        </w:rPr>
      </w:pPr>
    </w:p>
    <w:p w14:paraId="2BD72CF6" w14:textId="77777777" w:rsidR="00866138" w:rsidRPr="00866138" w:rsidRDefault="00866138" w:rsidP="00866138">
      <w:pPr>
        <w:pStyle w:val="ADDRESS"/>
        <w:rPr>
          <w:sz w:val="22"/>
        </w:rPr>
      </w:pPr>
    </w:p>
    <w:p w14:paraId="78E4B620" w14:textId="77777777" w:rsidR="00866138" w:rsidRPr="00866138" w:rsidRDefault="00866138" w:rsidP="00866138">
      <w:pPr>
        <w:pStyle w:val="ADDRESS"/>
        <w:rPr>
          <w:sz w:val="22"/>
        </w:rPr>
      </w:pPr>
      <w:r w:rsidRPr="00866138">
        <w:rPr>
          <w:sz w:val="22"/>
        </w:rPr>
        <w:t>Yours Sincerely,</w:t>
      </w:r>
    </w:p>
    <w:p w14:paraId="792BE4E1" w14:textId="77777777" w:rsidR="00866138" w:rsidRPr="00866138" w:rsidRDefault="00866138" w:rsidP="00866138">
      <w:pPr>
        <w:pStyle w:val="ADDRESS"/>
        <w:rPr>
          <w:sz w:val="22"/>
        </w:rPr>
      </w:pPr>
    </w:p>
    <w:p w14:paraId="23F8844D" w14:textId="77777777" w:rsidR="00866138" w:rsidRPr="00866138" w:rsidRDefault="00866138" w:rsidP="00866138">
      <w:pPr>
        <w:pStyle w:val="ADDRESS"/>
        <w:rPr>
          <w:sz w:val="22"/>
        </w:rPr>
      </w:pPr>
    </w:p>
    <w:p w14:paraId="0FF83B7E" w14:textId="77777777" w:rsidR="00866138" w:rsidRPr="00866138" w:rsidRDefault="00866138" w:rsidP="00866138">
      <w:pPr>
        <w:pStyle w:val="ADDRESS"/>
        <w:rPr>
          <w:sz w:val="22"/>
        </w:rPr>
      </w:pPr>
    </w:p>
    <w:p w14:paraId="410F091F" w14:textId="77777777" w:rsidR="00866138" w:rsidRPr="00866138" w:rsidRDefault="00866138" w:rsidP="00866138">
      <w:pPr>
        <w:pStyle w:val="ADDRESS"/>
        <w:rPr>
          <w:sz w:val="22"/>
        </w:rPr>
      </w:pPr>
    </w:p>
    <w:p w14:paraId="78DDB483" w14:textId="77777777" w:rsidR="00866138" w:rsidRPr="009D2A5F" w:rsidRDefault="00866138" w:rsidP="00866138">
      <w:pPr>
        <w:pStyle w:val="ADDRESS"/>
        <w:rPr>
          <w:b/>
          <w:sz w:val="22"/>
        </w:rPr>
      </w:pPr>
      <w:r w:rsidRPr="009D2A5F">
        <w:rPr>
          <w:b/>
          <w:sz w:val="22"/>
        </w:rPr>
        <w:t>Name</w:t>
      </w:r>
      <w:r w:rsidRPr="009D2A5F">
        <w:rPr>
          <w:b/>
          <w:sz w:val="22"/>
        </w:rPr>
        <w:tab/>
      </w:r>
    </w:p>
    <w:p w14:paraId="7706A2BB" w14:textId="242246D5" w:rsidR="00C63CDA" w:rsidRPr="009D2A5F" w:rsidRDefault="00866138" w:rsidP="00866138">
      <w:pPr>
        <w:pStyle w:val="ADDRESS"/>
        <w:rPr>
          <w:b/>
          <w:sz w:val="22"/>
        </w:rPr>
      </w:pPr>
      <w:r w:rsidRPr="009D2A5F">
        <w:rPr>
          <w:b/>
          <w:sz w:val="22"/>
        </w:rPr>
        <w:t>On behalf of the leadership of X Church of Christ</w:t>
      </w:r>
    </w:p>
    <w:p w14:paraId="549DDC04" w14:textId="77777777" w:rsidR="00C63CDA" w:rsidRPr="007C2336" w:rsidRDefault="00C63CDA" w:rsidP="00C63CDA">
      <w:pPr>
        <w:pStyle w:val="ADDRESS"/>
        <w:rPr>
          <w:sz w:val="20"/>
        </w:rPr>
      </w:pPr>
    </w:p>
    <w:p w14:paraId="0C3F9F5F" w14:textId="77777777" w:rsidR="00C63CDA" w:rsidRPr="007C2336" w:rsidRDefault="00C63CDA" w:rsidP="00C63CDA">
      <w:pPr>
        <w:pStyle w:val="ADDRESS"/>
        <w:rPr>
          <w:sz w:val="20"/>
        </w:rPr>
      </w:pPr>
    </w:p>
    <w:p w14:paraId="4D6B79A1" w14:textId="77777777" w:rsidR="00866138" w:rsidRPr="00866138" w:rsidRDefault="00866138" w:rsidP="00866138">
      <w:pPr>
        <w:pStyle w:val="TableLVL2"/>
        <w:rPr>
          <w:sz w:val="24"/>
        </w:rPr>
      </w:pPr>
    </w:p>
    <w:sectPr w:rsidR="00866138" w:rsidRPr="00866138" w:rsidSect="002213FD">
      <w:headerReference w:type="default" r:id="rId12"/>
      <w:headerReference w:type="first" r:id="rId13"/>
      <w:footerReference w:type="first" r:id="rId14"/>
      <w:pgSz w:w="11900" w:h="16840"/>
      <w:pgMar w:top="3402" w:right="170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0FD41" w14:textId="77777777" w:rsidR="00D678CC" w:rsidRDefault="00D678CC" w:rsidP="00B157C9">
      <w:pPr>
        <w:spacing w:after="0" w:line="240" w:lineRule="auto"/>
      </w:pPr>
      <w:r>
        <w:separator/>
      </w:r>
    </w:p>
  </w:endnote>
  <w:endnote w:type="continuationSeparator" w:id="0">
    <w:p w14:paraId="78E0FD42" w14:textId="77777777" w:rsidR="00D678CC" w:rsidRDefault="00D678CC" w:rsidP="00B1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roy">
    <w:altName w:val="Calibri"/>
    <w:panose1 w:val="00000000000000000000"/>
    <w:charset w:val="4D"/>
    <w:family w:val="auto"/>
    <w:notTrueType/>
    <w:pitch w:val="variable"/>
    <w:sig w:usb0="00000207" w:usb1="00000000" w:usb2="00000000" w:usb3="00000000" w:csb0="000000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0FD45" w14:textId="77777777" w:rsidR="00B157C9" w:rsidRDefault="00D678CC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8E0FD4A" wp14:editId="78E0FD4B">
          <wp:simplePos x="0" y="0"/>
          <wp:positionH relativeFrom="page">
            <wp:posOffset>-13335</wp:posOffset>
          </wp:positionH>
          <wp:positionV relativeFrom="page">
            <wp:posOffset>8856980</wp:posOffset>
          </wp:positionV>
          <wp:extent cx="7560310" cy="1828800"/>
          <wp:effectExtent l="0" t="0" r="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0FD3F" w14:textId="77777777" w:rsidR="00D678CC" w:rsidRDefault="00D678CC" w:rsidP="00B157C9">
      <w:pPr>
        <w:spacing w:after="0" w:line="240" w:lineRule="auto"/>
      </w:pPr>
      <w:r>
        <w:separator/>
      </w:r>
    </w:p>
  </w:footnote>
  <w:footnote w:type="continuationSeparator" w:id="0">
    <w:p w14:paraId="78E0FD40" w14:textId="77777777" w:rsidR="00D678CC" w:rsidRDefault="00D678CC" w:rsidP="00B1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0FD43" w14:textId="3BE134E2" w:rsidR="00B157C9" w:rsidRDefault="007C2336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9B69A4B" wp14:editId="449EAF77">
          <wp:simplePos x="0" y="0"/>
          <wp:positionH relativeFrom="column">
            <wp:posOffset>4440901</wp:posOffset>
          </wp:positionH>
          <wp:positionV relativeFrom="paragraph">
            <wp:posOffset>13912</wp:posOffset>
          </wp:positionV>
          <wp:extent cx="1442836" cy="978916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fC_Logo_Example_Colour_Black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972" cy="98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0FD44" w14:textId="77777777" w:rsidR="00B157C9" w:rsidRDefault="00D678C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8E0FD48" wp14:editId="78E0FD49">
          <wp:simplePos x="0" y="0"/>
          <wp:positionH relativeFrom="page">
            <wp:posOffset>5915660</wp:posOffset>
          </wp:positionH>
          <wp:positionV relativeFrom="page">
            <wp:posOffset>478790</wp:posOffset>
          </wp:positionV>
          <wp:extent cx="1274445" cy="673100"/>
          <wp:effectExtent l="0" t="0" r="0" b="0"/>
          <wp:wrapNone/>
          <wp:docPr id="2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BE93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2002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2A9D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04D2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54B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247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04C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12E9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985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CE2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042944"/>
    <w:multiLevelType w:val="hybridMultilevel"/>
    <w:tmpl w:val="F5AA25FE"/>
    <w:lvl w:ilvl="0" w:tplc="DB781D04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76564"/>
    <w:multiLevelType w:val="hybridMultilevel"/>
    <w:tmpl w:val="D3A28C6E"/>
    <w:lvl w:ilvl="0" w:tplc="F614E7FC">
      <w:start w:val="1"/>
      <w:numFmt w:val="decimal"/>
      <w:pStyle w:val="TableLvl1-Numbers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CC"/>
    <w:rsid w:val="00107636"/>
    <w:rsid w:val="002213FD"/>
    <w:rsid w:val="002558C7"/>
    <w:rsid w:val="002F625F"/>
    <w:rsid w:val="0033206E"/>
    <w:rsid w:val="005105F5"/>
    <w:rsid w:val="005E5A9C"/>
    <w:rsid w:val="0061711F"/>
    <w:rsid w:val="006C1B55"/>
    <w:rsid w:val="006E7479"/>
    <w:rsid w:val="00712652"/>
    <w:rsid w:val="007C2336"/>
    <w:rsid w:val="00866138"/>
    <w:rsid w:val="00982DCF"/>
    <w:rsid w:val="009D2A5F"/>
    <w:rsid w:val="00A225F0"/>
    <w:rsid w:val="00AF7F2E"/>
    <w:rsid w:val="00B157C9"/>
    <w:rsid w:val="00BA1906"/>
    <w:rsid w:val="00C63CDA"/>
    <w:rsid w:val="00CB2B04"/>
    <w:rsid w:val="00CC5773"/>
    <w:rsid w:val="00D678CC"/>
    <w:rsid w:val="00DC1B6F"/>
    <w:rsid w:val="00D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E0FD3E"/>
  <w15:chartTrackingRefBased/>
  <w15:docId w15:val="{96767403-BA53-4576-A5A5-11A32619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906"/>
    <w:pPr>
      <w:spacing w:after="220" w:line="230" w:lineRule="exact"/>
    </w:pPr>
    <w:rPr>
      <w:rFonts w:ascii="Century Gothic" w:eastAsia="MS Mincho" w:hAnsi="Century Gothic"/>
      <w:sz w:val="1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NameAddress">
    <w:name w:val="Date Name Address"/>
    <w:qFormat/>
    <w:rsid w:val="005E5A9C"/>
    <w:pPr>
      <w:spacing w:after="360" w:line="240" w:lineRule="exact"/>
    </w:pPr>
    <w:rPr>
      <w:rFonts w:ascii="Century Gothic" w:hAnsi="Century Gothic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autoRedefine/>
    <w:qFormat/>
    <w:rsid w:val="00A225F0"/>
    <w:pPr>
      <w:pageBreakBefore/>
      <w:spacing w:after="360" w:line="240" w:lineRule="auto"/>
      <w:outlineLvl w:val="0"/>
    </w:pPr>
    <w:rPr>
      <w:rFonts w:eastAsia="Times New Roman" w:cs="Arial"/>
      <w:b/>
      <w:bCs/>
      <w:color w:val="01A78D"/>
      <w:kern w:val="28"/>
      <w:sz w:val="30"/>
      <w:szCs w:val="32"/>
      <w:lang w:eastAsia="en-AU"/>
    </w:rPr>
  </w:style>
  <w:style w:type="character" w:customStyle="1" w:styleId="TitleChar">
    <w:name w:val="Title Char"/>
    <w:link w:val="Title"/>
    <w:rsid w:val="00A225F0"/>
    <w:rPr>
      <w:rFonts w:ascii="Gilroy" w:eastAsia="Times New Roman" w:hAnsi="Gilroy" w:cs="Arial"/>
      <w:b/>
      <w:bCs/>
      <w:color w:val="01A78D"/>
      <w:kern w:val="28"/>
      <w:sz w:val="30"/>
      <w:szCs w:val="32"/>
      <w:lang w:eastAsia="en-AU"/>
    </w:rPr>
  </w:style>
  <w:style w:type="paragraph" w:customStyle="1" w:styleId="NormalBodyHeader">
    <w:name w:val="Normal Body Header"/>
    <w:basedOn w:val="Normal"/>
    <w:qFormat/>
    <w:rsid w:val="00A225F0"/>
    <w:pPr>
      <w:spacing w:before="240" w:after="60"/>
    </w:pPr>
    <w:rPr>
      <w:b/>
      <w:bCs/>
      <w:sz w:val="24"/>
    </w:rPr>
  </w:style>
  <w:style w:type="paragraph" w:customStyle="1" w:styleId="TableHeader">
    <w:name w:val="Table Header"/>
    <w:basedOn w:val="Normal"/>
    <w:qFormat/>
    <w:rsid w:val="00A225F0"/>
    <w:rPr>
      <w:b/>
      <w:bCs/>
      <w:color w:val="FFFFFF"/>
      <w:sz w:val="16"/>
      <w:szCs w:val="16"/>
    </w:rPr>
  </w:style>
  <w:style w:type="paragraph" w:customStyle="1" w:styleId="CoverHeader">
    <w:name w:val="Cover Header"/>
    <w:qFormat/>
    <w:rsid w:val="00A225F0"/>
    <w:pPr>
      <w:spacing w:after="360" w:line="680" w:lineRule="exact"/>
    </w:pPr>
    <w:rPr>
      <w:rFonts w:ascii="Gilroy" w:eastAsia="MS Mincho" w:hAnsi="Gilroy"/>
      <w:b/>
      <w:bCs/>
      <w:color w:val="01A78D"/>
      <w:sz w:val="72"/>
      <w:szCs w:val="80"/>
      <w:lang w:eastAsia="ja-JP"/>
    </w:rPr>
  </w:style>
  <w:style w:type="paragraph" w:customStyle="1" w:styleId="ADDRESS">
    <w:name w:val="ADDRESS"/>
    <w:basedOn w:val="Normal"/>
    <w:qFormat/>
    <w:rsid w:val="00C63CDA"/>
    <w:pPr>
      <w:spacing w:after="0"/>
    </w:pPr>
    <w:rPr>
      <w:rFonts w:cs="Courier New"/>
      <w:sz w:val="17"/>
      <w:szCs w:val="17"/>
    </w:rPr>
  </w:style>
  <w:style w:type="paragraph" w:customStyle="1" w:styleId="ABN">
    <w:name w:val="ABN"/>
    <w:basedOn w:val="Footer"/>
    <w:qFormat/>
    <w:rsid w:val="0061711F"/>
    <w:pPr>
      <w:spacing w:after="120"/>
      <w:ind w:left="-1701"/>
    </w:pPr>
    <w:rPr>
      <w:rFonts w:ascii="Century Gothic" w:hAnsi="Century Gothic"/>
      <w:sz w:val="14"/>
      <w:szCs w:val="16"/>
    </w:rPr>
  </w:style>
  <w:style w:type="paragraph" w:styleId="Footer">
    <w:name w:val="footer"/>
    <w:link w:val="FooterChar"/>
    <w:autoRedefine/>
    <w:uiPriority w:val="99"/>
    <w:rsid w:val="0061711F"/>
    <w:rPr>
      <w:rFonts w:ascii="Arial" w:eastAsia="Open Sans" w:hAnsi="Arial" w:cs="Open Sans"/>
      <w:sz w:val="15"/>
      <w:szCs w:val="24"/>
      <w:lang w:eastAsia="en-US"/>
    </w:rPr>
  </w:style>
  <w:style w:type="character" w:customStyle="1" w:styleId="FooterChar">
    <w:name w:val="Footer Char"/>
    <w:link w:val="Footer"/>
    <w:uiPriority w:val="99"/>
    <w:rsid w:val="0061711F"/>
    <w:rPr>
      <w:rFonts w:ascii="Arial" w:eastAsia="Open Sans" w:hAnsi="Arial" w:cs="Open Sans"/>
      <w:sz w:val="15"/>
    </w:rPr>
  </w:style>
  <w:style w:type="paragraph" w:customStyle="1" w:styleId="TableLvl1">
    <w:name w:val="Table Lvl 1"/>
    <w:qFormat/>
    <w:rsid w:val="0061711F"/>
    <w:pPr>
      <w:spacing w:before="360"/>
      <w:ind w:firstLine="425"/>
    </w:pPr>
    <w:rPr>
      <w:rFonts w:ascii="Arial" w:eastAsia="Times New Roman" w:hAnsi="Arial" w:cs="Open Sans Light"/>
    </w:rPr>
  </w:style>
  <w:style w:type="paragraph" w:customStyle="1" w:styleId="TableBody">
    <w:name w:val="Table Body"/>
    <w:basedOn w:val="Normal"/>
    <w:qFormat/>
    <w:rsid w:val="005105F5"/>
    <w:pPr>
      <w:spacing w:before="60" w:after="60" w:line="260" w:lineRule="exact"/>
    </w:pPr>
    <w:rPr>
      <w:rFonts w:eastAsia="Times New Roman" w:cs="Open Sans Light"/>
      <w:bCs/>
    </w:rPr>
  </w:style>
  <w:style w:type="paragraph" w:customStyle="1" w:styleId="Body">
    <w:name w:val="Body"/>
    <w:autoRedefine/>
    <w:rsid w:val="0061711F"/>
    <w:pPr>
      <w:spacing w:before="60" w:after="60" w:line="260" w:lineRule="exact"/>
    </w:pPr>
    <w:rPr>
      <w:rFonts w:ascii="Arial" w:eastAsia="Open Sans" w:hAnsi="Arial" w:cs="Open Sans"/>
      <w:sz w:val="18"/>
    </w:rPr>
  </w:style>
  <w:style w:type="paragraph" w:customStyle="1" w:styleId="TableLvl1-Numbers">
    <w:name w:val="Table Lvl 1 - Numbers"/>
    <w:qFormat/>
    <w:rsid w:val="0061711F"/>
    <w:pPr>
      <w:numPr>
        <w:numId w:val="4"/>
      </w:numPr>
      <w:spacing w:before="360" w:after="120"/>
    </w:pPr>
    <w:rPr>
      <w:rFonts w:ascii="Arial" w:eastAsia="Times New Roman" w:hAnsi="Arial" w:cs="Open Sans Light"/>
    </w:rPr>
  </w:style>
  <w:style w:type="paragraph" w:customStyle="1" w:styleId="TableLVL2">
    <w:name w:val="TableLVL 2"/>
    <w:qFormat/>
    <w:rsid w:val="00AF7F2E"/>
    <w:rPr>
      <w:rFonts w:ascii="Century Gothic" w:hAnsi="Century Gothic" w:cs="Arial"/>
      <w:b/>
      <w:bCs/>
      <w:color w:val="192B2D"/>
      <w:lang w:eastAsia="en-US"/>
    </w:rPr>
  </w:style>
  <w:style w:type="paragraph" w:customStyle="1" w:styleId="TableSubSubHeader">
    <w:name w:val="Table Sub Sub Header"/>
    <w:qFormat/>
    <w:rsid w:val="0061711F"/>
    <w:pPr>
      <w:spacing w:before="120" w:after="120"/>
    </w:pPr>
    <w:rPr>
      <w:rFonts w:ascii="Arial" w:hAnsi="Arial" w:cs="Arial"/>
      <w:b/>
      <w:bCs/>
      <w:color w:val="192B2D"/>
      <w:sz w:val="24"/>
      <w:szCs w:val="28"/>
      <w:lang w:eastAsia="en-US"/>
    </w:rPr>
  </w:style>
  <w:style w:type="paragraph" w:customStyle="1" w:styleId="TableBodyCheckbox">
    <w:name w:val="Table Body Check box"/>
    <w:basedOn w:val="TableBody"/>
    <w:qFormat/>
    <w:rsid w:val="0061711F"/>
    <w:pPr>
      <w:spacing w:before="0" w:after="0" w:line="240" w:lineRule="auto"/>
      <w:contextualSpacing/>
      <w:jc w:val="center"/>
    </w:pPr>
    <w:rPr>
      <w:sz w:val="28"/>
      <w:szCs w:val="36"/>
    </w:rPr>
  </w:style>
  <w:style w:type="paragraph" w:customStyle="1" w:styleId="SectionHeading1">
    <w:name w:val="SectionHeading1"/>
    <w:autoRedefine/>
    <w:rsid w:val="0061711F"/>
    <w:pPr>
      <w:jc w:val="center"/>
    </w:pPr>
    <w:rPr>
      <w:rFonts w:ascii="Times" w:eastAsia="Open Sans" w:hAnsi="Times" w:cs="Open Sans"/>
      <w:sz w:val="56"/>
    </w:rPr>
  </w:style>
  <w:style w:type="paragraph" w:customStyle="1" w:styleId="TableCellContent3">
    <w:name w:val="TableCellContent3"/>
    <w:autoRedefine/>
    <w:rsid w:val="0061711F"/>
    <w:pPr>
      <w:spacing w:before="120" w:after="120"/>
      <w:ind w:left="120"/>
    </w:pPr>
    <w:rPr>
      <w:rFonts w:ascii="Arial" w:eastAsia="Open Sans" w:hAnsi="Arial" w:cs="Open Sans"/>
      <w:b/>
      <w:sz w:val="18"/>
    </w:rPr>
  </w:style>
  <w:style w:type="paragraph" w:customStyle="1" w:styleId="TableCellCategoryContent">
    <w:name w:val="TableCellCategoryContent"/>
    <w:autoRedefine/>
    <w:rsid w:val="0061711F"/>
    <w:pPr>
      <w:spacing w:before="180" w:after="180" w:line="240" w:lineRule="exact"/>
      <w:ind w:left="119"/>
    </w:pPr>
    <w:rPr>
      <w:rFonts w:ascii="Arial" w:eastAsia="Open Sans Light" w:hAnsi="Arial" w:cs="Open Sans Light"/>
      <w:b/>
      <w:sz w:val="18"/>
    </w:rPr>
  </w:style>
  <w:style w:type="paragraph" w:customStyle="1" w:styleId="TableCellHeader2">
    <w:name w:val="TableCellHeader2"/>
    <w:rsid w:val="0061711F"/>
    <w:pPr>
      <w:spacing w:before="120" w:after="120"/>
    </w:pPr>
    <w:rPr>
      <w:rFonts w:ascii="Arial" w:eastAsia="Open Sans Light" w:hAnsi="Arial" w:cs="Open Sans Light"/>
      <w:sz w:val="24"/>
    </w:rPr>
  </w:style>
  <w:style w:type="paragraph" w:customStyle="1" w:styleId="TableCellContentBullet">
    <w:name w:val="TableCellContent Bullet"/>
    <w:qFormat/>
    <w:rsid w:val="0061711F"/>
    <w:pPr>
      <w:spacing w:before="120" w:after="120"/>
      <w:contextualSpacing/>
    </w:pPr>
    <w:rPr>
      <w:rFonts w:ascii="Arial" w:eastAsia="Open Sans" w:hAnsi="Arial" w:cs="Open Sans"/>
      <w:sz w:val="18"/>
    </w:rPr>
  </w:style>
  <w:style w:type="paragraph" w:customStyle="1" w:styleId="TableCellContent1">
    <w:name w:val="TableCellContent1"/>
    <w:autoRedefine/>
    <w:rsid w:val="0061711F"/>
    <w:pPr>
      <w:spacing w:before="120" w:after="120" w:line="240" w:lineRule="exact"/>
      <w:ind w:left="85"/>
    </w:pPr>
    <w:rPr>
      <w:rFonts w:ascii="Arial" w:eastAsia="Open Sans" w:hAnsi="Arial" w:cs="Open Sans"/>
      <w:sz w:val="18"/>
    </w:rPr>
  </w:style>
  <w:style w:type="paragraph" w:customStyle="1" w:styleId="03TableBody">
    <w:name w:val="03. Table Body"/>
    <w:basedOn w:val="Normal"/>
    <w:autoRedefine/>
    <w:qFormat/>
    <w:rsid w:val="006E7479"/>
    <w:pPr>
      <w:suppressAutoHyphens/>
      <w:autoSpaceDE w:val="0"/>
      <w:autoSpaceDN w:val="0"/>
      <w:adjustRightInd w:val="0"/>
      <w:spacing w:after="85" w:line="220" w:lineRule="atLeast"/>
      <w:textAlignment w:val="center"/>
    </w:pPr>
    <w:rPr>
      <w:rFonts w:eastAsia="Calibri" w:cs="Proxima Nova"/>
      <w:sz w:val="13"/>
      <w:szCs w:val="13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15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157C9"/>
    <w:rPr>
      <w:rFonts w:ascii="Arial" w:eastAsia="MS Mincho" w:hAnsi="Arial" w:cs="Times New Roman"/>
      <w:sz w:val="20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7F2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F7F2E"/>
    <w:rPr>
      <w:rFonts w:ascii="Century Gothic" w:eastAsiaTheme="minorEastAsia" w:hAnsi="Century Gothic" w:cstheme="minorBidi"/>
      <w:color w:val="5A5A5A" w:themeColor="text1" w:themeTint="A5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AF7F2E"/>
    <w:rPr>
      <w:rFonts w:ascii="Century Gothic" w:hAnsi="Century Gothic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AF7F2E"/>
    <w:rPr>
      <w:rFonts w:ascii="Century Gothic" w:hAnsi="Century Gothic"/>
      <w:b/>
      <w:bCs/>
    </w:rPr>
  </w:style>
  <w:style w:type="character" w:styleId="IntenseEmphasis">
    <w:name w:val="Intense Emphasis"/>
    <w:basedOn w:val="DefaultParagraphFont"/>
    <w:uiPriority w:val="21"/>
    <w:qFormat/>
    <w:rsid w:val="00AF7F2E"/>
    <w:rPr>
      <w:rFonts w:ascii="Century Gothic" w:hAnsi="Century Gothic"/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AF7F2E"/>
    <w:rPr>
      <w:rFonts w:ascii="Century Gothic" w:hAnsi="Century Gothic"/>
      <w:i/>
      <w:iCs/>
    </w:rPr>
  </w:style>
  <w:style w:type="character" w:styleId="SubtleReference">
    <w:name w:val="Subtle Reference"/>
    <w:basedOn w:val="DefaultParagraphFont"/>
    <w:uiPriority w:val="31"/>
    <w:qFormat/>
    <w:rsid w:val="00AF7F2E"/>
    <w:rPr>
      <w:rFonts w:ascii="Century Gothic" w:hAnsi="Century Gothic"/>
      <w:caps w:val="0"/>
      <w:smallCaps w:val="0"/>
      <w:strike w:val="0"/>
      <w:dstrike w:val="0"/>
      <w:vanish w:val="0"/>
      <w:color w:val="5A5A5A" w:themeColor="text1" w:themeTint="A5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AF7F2E"/>
    <w:rPr>
      <w:rFonts w:ascii="Century Gothic" w:hAnsi="Century Gothic"/>
      <w:b/>
      <w:bCs/>
      <w:caps w:val="0"/>
      <w:smallCaps w:val="0"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F7F2E"/>
    <w:rPr>
      <w:rFonts w:ascii="Century Gothic" w:hAnsi="Century Gothic"/>
      <w:b/>
      <w:bCs/>
      <w:i/>
      <w:iCs/>
      <w:spacing w:val="5"/>
    </w:rPr>
  </w:style>
  <w:style w:type="paragraph" w:customStyle="1" w:styleId="Bulletlist">
    <w:name w:val="Bullet list"/>
    <w:basedOn w:val="Normal"/>
    <w:link w:val="BulletlistChar"/>
    <w:qFormat/>
    <w:rsid w:val="00C63CDA"/>
    <w:pPr>
      <w:numPr>
        <w:numId w:val="15"/>
      </w:numPr>
      <w:spacing w:after="0" w:line="276" w:lineRule="auto"/>
      <w:ind w:left="426"/>
    </w:pPr>
  </w:style>
  <w:style w:type="character" w:customStyle="1" w:styleId="BulletlistChar">
    <w:name w:val="Bullet list Char"/>
    <w:basedOn w:val="DefaultParagraphFont"/>
    <w:link w:val="Bulletlist"/>
    <w:rsid w:val="00C63CDA"/>
    <w:rPr>
      <w:rFonts w:ascii="Century Gothic" w:eastAsia="MS Mincho" w:hAnsi="Century Gothic"/>
      <w:sz w:val="18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1076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ail@e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4" Type="http://schemas.openxmlformats.org/officeDocument/2006/relationships/footer" Target="footer1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Lata.PRabakaran\INetCache\IE\NDH6IX2E\COC005%20CofC%20LH_Template_INTERNAL%20PRI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A17DC713CFC4F941F13682A7B6BA8" ma:contentTypeVersion="11" ma:contentTypeDescription="Create a new document." ma:contentTypeScope="" ma:versionID="7ef62c38242540e4405025a83bf60706">
  <xsd:schema xmlns:xsd="http://www.w3.org/2001/XMLSchema" xmlns:xs="http://www.w3.org/2001/XMLSchema" xmlns:p="http://schemas.microsoft.com/office/2006/metadata/properties" xmlns:ns2="70f8009e-22fd-4433-86c4-9ea46b63343e" targetNamespace="http://schemas.microsoft.com/office/2006/metadata/properties" ma:root="true" ma:fieldsID="1e90445ad4f7c58e1888545e28e7b510" ns2:_="">
    <xsd:import namespace="70f8009e-22fd-4433-86c4-9ea46b6334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8009e-22fd-4433-86c4-9ea46b633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b0d85fa-56d5-4eee-b91b-0dfa02cfb0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8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70f8009e-22fd-4433-86c4-9ea46b63343e" xsi:nil="true"/>
    <lcf76f155ced4ddcb4097134ff3c332f xmlns="70f8009e-22fd-4433-86c4-9ea46b63343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07B068-654D-4846-9703-8B9B119C2880}"/>
</file>

<file path=customXml/itemProps2.xml><?xml version="1.0" encoding="utf-8"?>
<ds:datastoreItem xmlns:ds="http://schemas.openxmlformats.org/officeDocument/2006/customXml" ds:itemID="{8F43AC92-E56D-41DD-A121-703178D8B9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4a7cf9d-e1d3-4cde-832a-95b73fc4b48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C1C59C-64D2-4770-AF96-3DDC5B7448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CFEE78-1F50-4CFA-A2A6-C915E9CA446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COC005 CofC LH_Template_INTERNAL PRINT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- Internal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- Internal</dc:title>
  <dc:subject/>
  <dc:creator>Lata Prabakaran</dc:creator>
  <cp:keywords/>
  <dc:description/>
  <cp:lastModifiedBy>Joanna Lee</cp:lastModifiedBy>
  <cp:revision>6</cp:revision>
  <dcterms:created xsi:type="dcterms:W3CDTF">2022-09-16T00:59:00Z</dcterms:created>
  <dcterms:modified xsi:type="dcterms:W3CDTF">2022-09-16T01:02:00Z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0x010100548A17DC713CFC4F941F13682A7B6BA8</vt:lpwstr>
  </property>
  <property fmtid="{D5CDD505-2E9C-101B-9397-08002B2CF9AE}" pid="3" name="_dlc_DocIdItemGuid">
    <vt:lpwstr>a7cb2000-f5c8-4ab4-9e19-63b80764bb74</vt:lpwstr>
  </property>
  <property fmtid="{D5CDD505-2E9C-101B-9397-08002B2CF9AE}" pid="4" name="TaxKeyword">
    <vt:lpwstr/>
  </property>
  <property fmtid="{D5CDD505-2E9C-101B-9397-08002B2CF9AE}" pid="5" name="Functional Area">
    <vt:lpwstr/>
  </property>
  <property fmtid="{D5CDD505-2E9C-101B-9397-08002B2CF9AE}" pid="6" name="Additional Service Types">
    <vt:lpwstr/>
  </property>
  <property fmtid="{D5CDD505-2E9C-101B-9397-08002B2CF9AE}" pid="7" name="Care Standard">
    <vt:lpwstr/>
  </property>
  <property fmtid="{D5CDD505-2E9C-101B-9397-08002B2CF9AE}" pid="8" name="Template Service">
    <vt:lpwstr>7766;#Churches of Christ New Branding Templates|c7310235-c5fb-47fb-b07c-060b83300a68</vt:lpwstr>
  </property>
  <property fmtid="{D5CDD505-2E9C-101B-9397-08002B2CF9AE}" pid="9" name="Sub System">
    <vt:lpwstr/>
  </property>
  <property fmtid="{D5CDD505-2E9C-101B-9397-08002B2CF9AE}" pid="10" name="System Owner">
    <vt:lpwstr/>
  </property>
  <property fmtid="{D5CDD505-2E9C-101B-9397-08002B2CF9AE}" pid="11" name="Process">
    <vt:lpwstr/>
  </property>
  <property fmtid="{D5CDD505-2E9C-101B-9397-08002B2CF9AE}" pid="12" name="SharedWithUsers">
    <vt:lpwstr>5267;#Isabella Rovai;#6865;#Myree Oakley-Smith</vt:lpwstr>
  </property>
</Properties>
</file>