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25B8" w14:textId="77777777" w:rsidR="00151E72" w:rsidRPr="006D7130" w:rsidRDefault="00151E72" w:rsidP="00151E72">
      <w:pPr>
        <w:autoSpaceDE w:val="0"/>
        <w:autoSpaceDN w:val="0"/>
        <w:adjustRightInd w:val="0"/>
        <w:rPr>
          <w:rFonts w:cstheme="majorHAnsi"/>
          <w:i/>
          <w:iCs/>
          <w:color w:val="4D4D4D"/>
          <w:sz w:val="20"/>
        </w:rPr>
      </w:pPr>
      <w:r w:rsidRPr="006D7130">
        <w:rPr>
          <w:rFonts w:cstheme="majorHAnsi"/>
          <w:color w:val="000000"/>
          <w:sz w:val="20"/>
        </w:rPr>
        <w:t xml:space="preserve">Church properties must be maintained in a good and safe condition in order to meet the requirements of the </w:t>
      </w:r>
      <w:hyperlink r:id="rId10" w:history="1">
        <w:r w:rsidRPr="006D7130">
          <w:rPr>
            <w:rStyle w:val="Hyperlink"/>
            <w:rFonts w:cstheme="majorHAnsi"/>
            <w:i/>
            <w:iCs/>
            <w:sz w:val="20"/>
          </w:rPr>
          <w:t>Work Health and Safety Act 2011</w:t>
        </w:r>
      </w:hyperlink>
      <w:r w:rsidRPr="006D7130">
        <w:rPr>
          <w:rFonts w:cstheme="majorHAnsi"/>
          <w:i/>
          <w:iCs/>
          <w:color w:val="4D4D4D"/>
          <w:sz w:val="20"/>
        </w:rPr>
        <w:t xml:space="preserve"> </w:t>
      </w:r>
      <w:r w:rsidRPr="006D7130">
        <w:rPr>
          <w:rFonts w:cstheme="majorHAnsi"/>
          <w:color w:val="000000"/>
          <w:sz w:val="20"/>
        </w:rPr>
        <w:t>and to ensure the health, safety and well-being of all people associated with the church.</w:t>
      </w:r>
    </w:p>
    <w:p w14:paraId="053D0673" w14:textId="7929E4E3" w:rsidR="00151E72" w:rsidRPr="006D7130" w:rsidRDefault="00151E72" w:rsidP="00151E72">
      <w:pPr>
        <w:autoSpaceDE w:val="0"/>
        <w:autoSpaceDN w:val="0"/>
        <w:adjustRightInd w:val="0"/>
        <w:rPr>
          <w:rFonts w:cs="MyriadPro-Regular"/>
          <w:color w:val="000000"/>
          <w:sz w:val="20"/>
          <w:szCs w:val="18"/>
        </w:rPr>
      </w:pPr>
      <w:r w:rsidRPr="006D7130">
        <w:rPr>
          <w:rFonts w:cstheme="majorHAnsi"/>
          <w:color w:val="000000"/>
          <w:sz w:val="20"/>
        </w:rPr>
        <w:t xml:space="preserve">Churches should regularly inspect or arrange for the regular inspection of properties for which the church </w:t>
      </w:r>
      <w:r w:rsidR="00503DBE" w:rsidRPr="006D7130">
        <w:rPr>
          <w:rFonts w:cstheme="majorHAnsi"/>
          <w:color w:val="000000"/>
          <w:sz w:val="20"/>
        </w:rPr>
        <w:t>leadership</w:t>
      </w:r>
      <w:r w:rsidRPr="006D7130">
        <w:rPr>
          <w:rFonts w:cstheme="majorHAnsi"/>
          <w:color w:val="000000"/>
          <w:sz w:val="20"/>
        </w:rPr>
        <w:t xml:space="preserve"> are responsible, and to ensure that such properties are maintained.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6773"/>
      </w:tblGrid>
      <w:tr w:rsidR="00151E72" w:rsidRPr="0036384A" w14:paraId="593C2036" w14:textId="77777777" w:rsidTr="00A46329">
        <w:tc>
          <w:tcPr>
            <w:tcW w:w="2689" w:type="dxa"/>
          </w:tcPr>
          <w:p w14:paraId="112D0DF9" w14:textId="77777777" w:rsidR="00151E72" w:rsidRPr="006D7130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</w:rPr>
            </w:pPr>
            <w:r w:rsidRPr="006D7130">
              <w:rPr>
                <w:rFonts w:cstheme="minorHAnsi"/>
                <w:sz w:val="20"/>
              </w:rPr>
              <w:t>Church Name:</w:t>
            </w:r>
          </w:p>
        </w:tc>
        <w:tc>
          <w:tcPr>
            <w:tcW w:w="7506" w:type="dxa"/>
          </w:tcPr>
          <w:p w14:paraId="087DB2AC" w14:textId="77777777" w:rsidR="00151E72" w:rsidRPr="0036384A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  <w:tr w:rsidR="00151E72" w:rsidRPr="0036384A" w14:paraId="174C7558" w14:textId="77777777" w:rsidTr="00A46329">
        <w:tc>
          <w:tcPr>
            <w:tcW w:w="2689" w:type="dxa"/>
          </w:tcPr>
          <w:p w14:paraId="72ACAC81" w14:textId="77777777" w:rsidR="00151E72" w:rsidRPr="006D7130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</w:rPr>
            </w:pPr>
            <w:r w:rsidRPr="006D7130">
              <w:rPr>
                <w:rFonts w:cstheme="minorHAnsi"/>
                <w:sz w:val="20"/>
              </w:rPr>
              <w:t>Address:</w:t>
            </w:r>
          </w:p>
        </w:tc>
        <w:tc>
          <w:tcPr>
            <w:tcW w:w="7506" w:type="dxa"/>
          </w:tcPr>
          <w:p w14:paraId="6562B87D" w14:textId="77777777" w:rsidR="00151E72" w:rsidRPr="0036384A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  <w:tr w:rsidR="00151E72" w:rsidRPr="0036384A" w14:paraId="6FF733D2" w14:textId="77777777" w:rsidTr="00A46329">
        <w:tc>
          <w:tcPr>
            <w:tcW w:w="2689" w:type="dxa"/>
          </w:tcPr>
          <w:p w14:paraId="6B3E73F4" w14:textId="77777777" w:rsidR="00151E72" w:rsidRPr="006D7130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</w:rPr>
            </w:pPr>
            <w:r w:rsidRPr="006D7130">
              <w:rPr>
                <w:rFonts w:cstheme="minorHAnsi"/>
                <w:sz w:val="20"/>
              </w:rPr>
              <w:t>Date inspected:</w:t>
            </w:r>
          </w:p>
        </w:tc>
        <w:tc>
          <w:tcPr>
            <w:tcW w:w="7506" w:type="dxa"/>
          </w:tcPr>
          <w:p w14:paraId="55F34050" w14:textId="77777777" w:rsidR="00151E72" w:rsidRPr="0036384A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  <w:tr w:rsidR="00151E72" w:rsidRPr="0036384A" w14:paraId="3D5B1475" w14:textId="77777777" w:rsidTr="00A46329">
        <w:tc>
          <w:tcPr>
            <w:tcW w:w="2689" w:type="dxa"/>
          </w:tcPr>
          <w:p w14:paraId="798BFBAB" w14:textId="77777777" w:rsidR="00151E72" w:rsidRPr="006D7130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</w:rPr>
            </w:pPr>
            <w:r w:rsidRPr="006D7130">
              <w:rPr>
                <w:rFonts w:cstheme="minorHAnsi"/>
                <w:sz w:val="20"/>
              </w:rPr>
              <w:t>Inspected by:</w:t>
            </w:r>
          </w:p>
        </w:tc>
        <w:tc>
          <w:tcPr>
            <w:tcW w:w="7506" w:type="dxa"/>
          </w:tcPr>
          <w:p w14:paraId="0A42BD0B" w14:textId="77777777" w:rsidR="00151E72" w:rsidRPr="0036384A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  <w:tr w:rsidR="00151E72" w:rsidRPr="0036384A" w14:paraId="702900A0" w14:textId="77777777" w:rsidTr="00A46329">
        <w:tc>
          <w:tcPr>
            <w:tcW w:w="2689" w:type="dxa"/>
          </w:tcPr>
          <w:p w14:paraId="6A2C8E97" w14:textId="5684F08B" w:rsidR="00151E72" w:rsidRPr="006D7130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</w:rPr>
            </w:pPr>
            <w:r w:rsidRPr="006D7130">
              <w:rPr>
                <w:rFonts w:cstheme="minorHAnsi"/>
                <w:sz w:val="20"/>
              </w:rPr>
              <w:t>Contact phone</w:t>
            </w:r>
            <w:r w:rsidR="00597834" w:rsidRPr="006D7130">
              <w:rPr>
                <w:rFonts w:cstheme="minorHAnsi"/>
                <w:sz w:val="20"/>
              </w:rPr>
              <w:t>/email</w:t>
            </w:r>
            <w:r w:rsidRPr="006D7130">
              <w:rPr>
                <w:rFonts w:cstheme="minorHAnsi"/>
                <w:sz w:val="20"/>
              </w:rPr>
              <w:t>:</w:t>
            </w:r>
          </w:p>
        </w:tc>
        <w:tc>
          <w:tcPr>
            <w:tcW w:w="7506" w:type="dxa"/>
          </w:tcPr>
          <w:p w14:paraId="4A6718A3" w14:textId="77777777" w:rsidR="00151E72" w:rsidRPr="0036384A" w:rsidRDefault="00151E72" w:rsidP="00A4632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</w:tbl>
    <w:p w14:paraId="7009EB0A" w14:textId="65DEA1AC" w:rsidR="00151E72" w:rsidRPr="0036384A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General information / records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4174"/>
        <w:gridCol w:w="634"/>
        <w:gridCol w:w="652"/>
        <w:gridCol w:w="643"/>
        <w:gridCol w:w="4092"/>
      </w:tblGrid>
      <w:tr w:rsidR="00151E72" w:rsidRPr="005C5D38" w14:paraId="7052B536" w14:textId="77777777" w:rsidTr="00A46329">
        <w:tc>
          <w:tcPr>
            <w:tcW w:w="4181" w:type="dxa"/>
            <w:shd w:val="clear" w:color="auto" w:fill="D9E2F3" w:themeFill="accent1" w:themeFillTint="33"/>
          </w:tcPr>
          <w:p w14:paraId="478AD4A5" w14:textId="77777777" w:rsidR="00151E72" w:rsidRPr="005C5D38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2"/>
                <w:szCs w:val="22"/>
              </w:rPr>
            </w:pPr>
            <w:r w:rsidRPr="005C5D38">
              <w:rPr>
                <w:rFonts w:cstheme="majorHAnsi"/>
                <w:b/>
                <w:color w:val="004080"/>
                <w:sz w:val="22"/>
                <w:szCs w:val="22"/>
              </w:rPr>
              <w:t>Questions</w:t>
            </w:r>
          </w:p>
        </w:tc>
        <w:tc>
          <w:tcPr>
            <w:tcW w:w="634" w:type="dxa"/>
            <w:shd w:val="clear" w:color="auto" w:fill="D9E2F3" w:themeFill="accent1" w:themeFillTint="33"/>
          </w:tcPr>
          <w:p w14:paraId="340C9B14" w14:textId="77777777" w:rsidR="00151E72" w:rsidRPr="005C5D38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2"/>
                <w:szCs w:val="22"/>
              </w:rPr>
            </w:pPr>
            <w:r w:rsidRPr="005C5D38">
              <w:rPr>
                <w:rFonts w:cstheme="majorHAnsi"/>
                <w:b/>
                <w:color w:val="004080"/>
                <w:sz w:val="22"/>
                <w:szCs w:val="22"/>
              </w:rPr>
              <w:t>Yes</w:t>
            </w:r>
          </w:p>
        </w:tc>
        <w:tc>
          <w:tcPr>
            <w:tcW w:w="653" w:type="dxa"/>
            <w:shd w:val="clear" w:color="auto" w:fill="D9E2F3" w:themeFill="accent1" w:themeFillTint="33"/>
          </w:tcPr>
          <w:p w14:paraId="62A61FA3" w14:textId="77777777" w:rsidR="00151E72" w:rsidRPr="005C5D38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2"/>
                <w:szCs w:val="22"/>
              </w:rPr>
            </w:pPr>
            <w:r w:rsidRPr="005C5D38">
              <w:rPr>
                <w:rFonts w:cstheme="majorHAnsi"/>
                <w:b/>
                <w:color w:val="004080"/>
                <w:sz w:val="22"/>
                <w:szCs w:val="22"/>
              </w:rPr>
              <w:t>No</w:t>
            </w:r>
          </w:p>
        </w:tc>
        <w:tc>
          <w:tcPr>
            <w:tcW w:w="623" w:type="dxa"/>
            <w:shd w:val="clear" w:color="auto" w:fill="D9E2F3" w:themeFill="accent1" w:themeFillTint="33"/>
          </w:tcPr>
          <w:p w14:paraId="1A189419" w14:textId="77777777" w:rsidR="00151E72" w:rsidRPr="005C5D38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2"/>
                <w:szCs w:val="22"/>
              </w:rPr>
            </w:pPr>
            <w:r w:rsidRPr="005C5D38">
              <w:rPr>
                <w:rFonts w:cstheme="majorHAnsi"/>
                <w:b/>
                <w:color w:val="004080"/>
                <w:sz w:val="22"/>
                <w:szCs w:val="22"/>
              </w:rPr>
              <w:t>N/A</w:t>
            </w:r>
          </w:p>
        </w:tc>
        <w:tc>
          <w:tcPr>
            <w:tcW w:w="4104" w:type="dxa"/>
            <w:shd w:val="clear" w:color="auto" w:fill="D9E2F3" w:themeFill="accent1" w:themeFillTint="33"/>
          </w:tcPr>
          <w:p w14:paraId="3BF63B6E" w14:textId="77777777" w:rsidR="00151E72" w:rsidRPr="005C5D38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2"/>
                <w:szCs w:val="22"/>
              </w:rPr>
            </w:pPr>
            <w:r w:rsidRPr="005C5D38">
              <w:rPr>
                <w:rFonts w:cstheme="majorHAnsi"/>
                <w:b/>
                <w:color w:val="004080"/>
                <w:sz w:val="22"/>
                <w:szCs w:val="22"/>
              </w:rPr>
              <w:t>Additional comments</w:t>
            </w:r>
          </w:p>
        </w:tc>
      </w:tr>
      <w:tr w:rsidR="00151E72" w:rsidRPr="0036384A" w14:paraId="0AB55EE1" w14:textId="77777777" w:rsidTr="00A46329">
        <w:tc>
          <w:tcPr>
            <w:tcW w:w="4181" w:type="dxa"/>
          </w:tcPr>
          <w:p w14:paraId="2FFED90C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you have a Work Health and Safety Policy?</w:t>
            </w:r>
          </w:p>
        </w:tc>
        <w:tc>
          <w:tcPr>
            <w:tcW w:w="634" w:type="dxa"/>
          </w:tcPr>
          <w:p w14:paraId="5ED961B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5486D12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53134C1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265AF6A8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22A55DF" w14:textId="77777777" w:rsidTr="00A46329">
        <w:tc>
          <w:tcPr>
            <w:tcW w:w="4181" w:type="dxa"/>
          </w:tcPr>
          <w:p w14:paraId="6B059B0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Has an Asbestos Audit been undertaken?</w:t>
            </w:r>
          </w:p>
        </w:tc>
        <w:tc>
          <w:tcPr>
            <w:tcW w:w="634" w:type="dxa"/>
          </w:tcPr>
          <w:p w14:paraId="51194BB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527A5BC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3B20F41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7A419CD3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5B9B150" w14:textId="77777777" w:rsidTr="00A46329">
        <w:tc>
          <w:tcPr>
            <w:tcW w:w="4181" w:type="dxa"/>
          </w:tcPr>
          <w:p w14:paraId="75268F7D" w14:textId="6D31AA3E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Is there any asbestos present in any of your buildings? </w:t>
            </w:r>
          </w:p>
        </w:tc>
        <w:tc>
          <w:tcPr>
            <w:tcW w:w="634" w:type="dxa"/>
          </w:tcPr>
          <w:p w14:paraId="635BAB9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4ED393F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25DFE364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19232E73" w14:textId="6DD509CE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  <w:r w:rsidRPr="0036384A">
              <w:rPr>
                <w:rFonts w:cstheme="minorHAnsi"/>
              </w:rPr>
              <w:t>Please record details of known areas and areas that are assumed to contain asbestos in the additional comments field.</w:t>
            </w:r>
          </w:p>
        </w:tc>
      </w:tr>
      <w:tr w:rsidR="00151E72" w:rsidRPr="0036384A" w14:paraId="19FDBBC7" w14:textId="77777777" w:rsidTr="00A46329">
        <w:tc>
          <w:tcPr>
            <w:tcW w:w="4181" w:type="dxa"/>
          </w:tcPr>
          <w:p w14:paraId="6FD44B76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the location of all asbestos labelled?</w:t>
            </w:r>
          </w:p>
        </w:tc>
        <w:tc>
          <w:tcPr>
            <w:tcW w:w="634" w:type="dxa"/>
          </w:tcPr>
          <w:p w14:paraId="3E5FE26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7F7C8E7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68721BE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7CA67C5B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1247566" w14:textId="77777777" w:rsidTr="00A46329">
        <w:tc>
          <w:tcPr>
            <w:tcW w:w="4181" w:type="dxa"/>
          </w:tcPr>
          <w:p w14:paraId="3619799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a copy of the report easily accessible to workers and contractors?</w:t>
            </w:r>
          </w:p>
        </w:tc>
        <w:tc>
          <w:tcPr>
            <w:tcW w:w="634" w:type="dxa"/>
          </w:tcPr>
          <w:p w14:paraId="0A5972F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249C258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1559786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246DBE26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3EB16E0" w14:textId="77777777" w:rsidTr="00A46329">
        <w:tc>
          <w:tcPr>
            <w:tcW w:w="4181" w:type="dxa"/>
          </w:tcPr>
          <w:p w14:paraId="0EB8895F" w14:textId="161A6AD5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  <w:color w:val="000000" w:themeColor="text1"/>
                <w:szCs w:val="24"/>
              </w:rPr>
              <w:t xml:space="preserve">Have you formally adopted and commenced implementation of the Safe </w:t>
            </w:r>
            <w:r w:rsidR="00B875C9" w:rsidRPr="0036384A">
              <w:rPr>
                <w:rFonts w:ascii="Century Gothic" w:hAnsi="Century Gothic" w:cstheme="minorHAnsi"/>
                <w:color w:val="000000" w:themeColor="text1"/>
                <w:szCs w:val="24"/>
              </w:rPr>
              <w:t>Church Po</w:t>
            </w:r>
            <w:r w:rsidRPr="0036384A">
              <w:rPr>
                <w:rFonts w:ascii="Century Gothic" w:hAnsi="Century Gothic" w:cstheme="minorHAnsi"/>
                <w:color w:val="000000" w:themeColor="text1"/>
                <w:szCs w:val="24"/>
              </w:rPr>
              <w:t>licy?</w:t>
            </w:r>
          </w:p>
        </w:tc>
        <w:tc>
          <w:tcPr>
            <w:tcW w:w="634" w:type="dxa"/>
          </w:tcPr>
          <w:p w14:paraId="587AC7A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7949DF6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220B6F4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2BB96F2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D831886" w14:textId="77777777" w:rsidTr="00A46329">
        <w:tc>
          <w:tcPr>
            <w:tcW w:w="4181" w:type="dxa"/>
          </w:tcPr>
          <w:p w14:paraId="637EF675" w14:textId="55F66A4E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  <w:szCs w:val="24"/>
              </w:rPr>
              <w:t>Are all governance group members, employees and volunteers s</w:t>
            </w:r>
            <w:r w:rsidRPr="0036384A">
              <w:rPr>
                <w:rFonts w:ascii="Century Gothic" w:hAnsi="Century Gothic" w:cstheme="minorHAnsi"/>
              </w:rPr>
              <w:t>creened and trained?</w:t>
            </w:r>
          </w:p>
        </w:tc>
        <w:tc>
          <w:tcPr>
            <w:tcW w:w="634" w:type="dxa"/>
          </w:tcPr>
          <w:p w14:paraId="18C1CB8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53" w:type="dxa"/>
          </w:tcPr>
          <w:p w14:paraId="5DA90E5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623" w:type="dxa"/>
          </w:tcPr>
          <w:p w14:paraId="39992BAD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  <w:tc>
          <w:tcPr>
            <w:tcW w:w="4104" w:type="dxa"/>
          </w:tcPr>
          <w:p w14:paraId="442D6B88" w14:textId="567AFEF8" w:rsidR="00151E72" w:rsidRPr="0036384A" w:rsidRDefault="00151E72" w:rsidP="00A46329">
            <w:pPr>
              <w:spacing w:before="40" w:after="40"/>
              <w:rPr>
                <w:rFonts w:cstheme="minorHAnsi"/>
                <w:color w:val="000000" w:themeColor="text1"/>
                <w:szCs w:val="36"/>
              </w:rPr>
            </w:pPr>
            <w:r w:rsidRPr="0036384A">
              <w:rPr>
                <w:rFonts w:cstheme="minorHAnsi"/>
                <w:color w:val="000000" w:themeColor="text1"/>
                <w:szCs w:val="36"/>
              </w:rPr>
              <w:t xml:space="preserve">Screening includes code of conduct, disclosure statement, referees and Blue Card through Safe Ministry Check </w:t>
            </w:r>
          </w:p>
        </w:tc>
      </w:tr>
    </w:tbl>
    <w:p w14:paraId="49509788" w14:textId="52035FE4" w:rsidR="00151E72" w:rsidRPr="00B73F00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Building environment – internal/external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80"/>
        <w:gridCol w:w="699"/>
        <w:gridCol w:w="603"/>
        <w:gridCol w:w="4019"/>
      </w:tblGrid>
      <w:tr w:rsidR="00151E72" w:rsidRPr="00B73F00" w14:paraId="5AD184D8" w14:textId="77777777" w:rsidTr="00B73F00">
        <w:trPr>
          <w:tblHeader/>
        </w:trPr>
        <w:tc>
          <w:tcPr>
            <w:tcW w:w="4885" w:type="dxa"/>
            <w:shd w:val="clear" w:color="auto" w:fill="D9E2F3" w:themeFill="accent1" w:themeFillTint="33"/>
          </w:tcPr>
          <w:p w14:paraId="33D227DB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204FC22B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2ED8BBA5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4" w:type="dxa"/>
            <w:shd w:val="clear" w:color="auto" w:fill="D9E2F3" w:themeFill="accent1" w:themeFillTint="33"/>
          </w:tcPr>
          <w:p w14:paraId="4BA3827B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4EA24D29" w14:textId="77777777" w:rsidTr="00A46329">
        <w:tc>
          <w:tcPr>
            <w:tcW w:w="4885" w:type="dxa"/>
          </w:tcPr>
          <w:p w14:paraId="32E23C58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plant life blocking visibility of the property by passers-by or impeding safe entry or exit from the property by vehicles or pedestrians?</w:t>
            </w:r>
          </w:p>
        </w:tc>
        <w:tc>
          <w:tcPr>
            <w:tcW w:w="699" w:type="dxa"/>
          </w:tcPr>
          <w:p w14:paraId="2C31C8B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CED2E8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21DDC8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8C2FB3C" w14:textId="77777777" w:rsidTr="00A46329">
        <w:tc>
          <w:tcPr>
            <w:tcW w:w="4885" w:type="dxa"/>
          </w:tcPr>
          <w:p w14:paraId="4376EC1F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car parks and footpaths lit during night meetings?</w:t>
            </w:r>
          </w:p>
        </w:tc>
        <w:tc>
          <w:tcPr>
            <w:tcW w:w="699" w:type="dxa"/>
          </w:tcPr>
          <w:p w14:paraId="444D440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633736B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583B5F4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643ABE3" w14:textId="77777777" w:rsidTr="00A46329">
        <w:tc>
          <w:tcPr>
            <w:tcW w:w="4885" w:type="dxa"/>
          </w:tcPr>
          <w:p w14:paraId="3D77DE17" w14:textId="2DE277BE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lastRenderedPageBreak/>
              <w:t xml:space="preserve">Is there security lighting in place and are there lights on throughout the night? </w:t>
            </w:r>
          </w:p>
        </w:tc>
        <w:tc>
          <w:tcPr>
            <w:tcW w:w="699" w:type="dxa"/>
          </w:tcPr>
          <w:p w14:paraId="3A8FFFF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15C220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692BC04" w14:textId="254F40A6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  <w:r w:rsidRPr="0036384A">
              <w:rPr>
                <w:rFonts w:cstheme="minorHAnsi"/>
              </w:rPr>
              <w:t>Include details about the type of lighting</w:t>
            </w:r>
          </w:p>
        </w:tc>
      </w:tr>
      <w:tr w:rsidR="00151E72" w:rsidRPr="0036384A" w14:paraId="7B1370AB" w14:textId="77777777" w:rsidTr="00A46329">
        <w:tc>
          <w:tcPr>
            <w:tcW w:w="4885" w:type="dxa"/>
          </w:tcPr>
          <w:p w14:paraId="2D25F36A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paths and/or walkways free from trip hazards and other obstacles?</w:t>
            </w:r>
          </w:p>
        </w:tc>
        <w:tc>
          <w:tcPr>
            <w:tcW w:w="699" w:type="dxa"/>
          </w:tcPr>
          <w:p w14:paraId="23F7FC1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B8E6B8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21C0C35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C2E856B" w14:textId="77777777" w:rsidTr="00A46329">
        <w:tc>
          <w:tcPr>
            <w:tcW w:w="4885" w:type="dxa"/>
          </w:tcPr>
          <w:p w14:paraId="33D63E9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there disabled access into the facility? (i.e. ramps etc.)</w:t>
            </w:r>
          </w:p>
        </w:tc>
        <w:tc>
          <w:tcPr>
            <w:tcW w:w="699" w:type="dxa"/>
          </w:tcPr>
          <w:p w14:paraId="3D2B10A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8299CB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2F6D38F3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51027E8" w14:textId="77777777" w:rsidTr="00A46329">
        <w:tc>
          <w:tcPr>
            <w:tcW w:w="4885" w:type="dxa"/>
          </w:tcPr>
          <w:p w14:paraId="6FC103C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any windows cracked or broken?</w:t>
            </w:r>
          </w:p>
        </w:tc>
        <w:tc>
          <w:tcPr>
            <w:tcW w:w="699" w:type="dxa"/>
          </w:tcPr>
          <w:p w14:paraId="5AB9F18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2A74CAE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5D98AC20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E1ACE20" w14:textId="77777777" w:rsidTr="00A46329">
        <w:tc>
          <w:tcPr>
            <w:tcW w:w="4885" w:type="dxa"/>
          </w:tcPr>
          <w:p w14:paraId="17D7D8C8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all doors and windows open easily and shut completely?</w:t>
            </w:r>
          </w:p>
        </w:tc>
        <w:tc>
          <w:tcPr>
            <w:tcW w:w="699" w:type="dxa"/>
          </w:tcPr>
          <w:p w14:paraId="4EA440E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E5ACC5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4C5EDB95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E393EC4" w14:textId="77777777" w:rsidTr="00A46329">
        <w:tc>
          <w:tcPr>
            <w:tcW w:w="4885" w:type="dxa"/>
          </w:tcPr>
          <w:p w14:paraId="15628A2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floor surfaces, carpets or mats in good condition?</w:t>
            </w:r>
          </w:p>
        </w:tc>
        <w:tc>
          <w:tcPr>
            <w:tcW w:w="699" w:type="dxa"/>
          </w:tcPr>
          <w:p w14:paraId="005ABCA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4034AC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7D576E8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83AC6AA" w14:textId="77777777" w:rsidTr="00A46329">
        <w:tc>
          <w:tcPr>
            <w:tcW w:w="4885" w:type="dxa"/>
          </w:tcPr>
          <w:p w14:paraId="15299E6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floor surfaces even, level and free from trip and slip hazards?</w:t>
            </w:r>
          </w:p>
        </w:tc>
        <w:tc>
          <w:tcPr>
            <w:tcW w:w="699" w:type="dxa"/>
          </w:tcPr>
          <w:p w14:paraId="78AD930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5EF532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956F67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664A5ED" w14:textId="77777777" w:rsidTr="00A46329">
        <w:tc>
          <w:tcPr>
            <w:tcW w:w="4885" w:type="dxa"/>
          </w:tcPr>
          <w:p w14:paraId="61E45CDE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internal/external steps and staircases in good condition and fitted with anti-slip tread?</w:t>
            </w:r>
          </w:p>
        </w:tc>
        <w:tc>
          <w:tcPr>
            <w:tcW w:w="699" w:type="dxa"/>
          </w:tcPr>
          <w:p w14:paraId="10CBAD2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0BF933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07F1566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30AA764" w14:textId="77777777" w:rsidTr="00A46329">
        <w:tc>
          <w:tcPr>
            <w:tcW w:w="4885" w:type="dxa"/>
          </w:tcPr>
          <w:p w14:paraId="7E3E2D9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handrails or balustrades installed where required? (i.e. on stairs or balconies with a fall of more than one metre)</w:t>
            </w:r>
          </w:p>
        </w:tc>
        <w:tc>
          <w:tcPr>
            <w:tcW w:w="699" w:type="dxa"/>
          </w:tcPr>
          <w:p w14:paraId="326803E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5B6AE23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2E75AA15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5D147F4" w14:textId="77777777" w:rsidTr="00A46329">
        <w:tc>
          <w:tcPr>
            <w:tcW w:w="4885" w:type="dxa"/>
          </w:tcPr>
          <w:p w14:paraId="7AC49745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aisles, exits and access ways clear of obstructions?</w:t>
            </w:r>
          </w:p>
        </w:tc>
        <w:tc>
          <w:tcPr>
            <w:tcW w:w="699" w:type="dxa"/>
          </w:tcPr>
          <w:p w14:paraId="62EC1A4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16B97C3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64DE78E8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AEE0770" w14:textId="77777777" w:rsidTr="00A46329">
        <w:tc>
          <w:tcPr>
            <w:tcW w:w="4885" w:type="dxa"/>
          </w:tcPr>
          <w:p w14:paraId="08C23628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electrical cords kept in a safe manner? (i.e. clear of all aisles, exits and access ways, not dangling loosely from raised surfaces)</w:t>
            </w:r>
          </w:p>
        </w:tc>
        <w:tc>
          <w:tcPr>
            <w:tcW w:w="699" w:type="dxa"/>
          </w:tcPr>
          <w:p w14:paraId="1DA4603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60B127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1D030D4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2F989E2" w14:textId="77777777" w:rsidTr="00A46329">
        <w:tc>
          <w:tcPr>
            <w:tcW w:w="4885" w:type="dxa"/>
          </w:tcPr>
          <w:p w14:paraId="38A02609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Are ceilings and walls in good repair? </w:t>
            </w:r>
            <w:r w:rsidRPr="0036384A">
              <w:rPr>
                <w:rFonts w:ascii="Century Gothic" w:hAnsi="Century Gothic" w:cstheme="minorHAnsi"/>
              </w:rPr>
              <w:br/>
              <w:t>(no water leakage, flaking paint, mould or mildew etc.)</w:t>
            </w:r>
          </w:p>
        </w:tc>
        <w:tc>
          <w:tcPr>
            <w:tcW w:w="699" w:type="dxa"/>
          </w:tcPr>
          <w:p w14:paraId="72DFF2A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146C99C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25554309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1A2AF34" w14:textId="77777777" w:rsidTr="00A46329">
        <w:tc>
          <w:tcPr>
            <w:tcW w:w="4885" w:type="dxa"/>
          </w:tcPr>
          <w:p w14:paraId="4A2B863B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Have gutters been cleaned in the past six months?</w:t>
            </w:r>
          </w:p>
        </w:tc>
        <w:tc>
          <w:tcPr>
            <w:tcW w:w="699" w:type="dxa"/>
          </w:tcPr>
          <w:p w14:paraId="02C96B3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421DD8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223CCD74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C850840" w14:textId="77777777" w:rsidTr="00A46329">
        <w:tc>
          <w:tcPr>
            <w:tcW w:w="4885" w:type="dxa"/>
          </w:tcPr>
          <w:p w14:paraId="292820D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building materials, timber pallets, cardboard, loose boards, bricks or tiles stored anywhere on the property?</w:t>
            </w:r>
          </w:p>
        </w:tc>
        <w:tc>
          <w:tcPr>
            <w:tcW w:w="699" w:type="dxa"/>
          </w:tcPr>
          <w:p w14:paraId="0380AA1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A0B001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130FB44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C34DDFF" w14:textId="77777777" w:rsidTr="00A46329">
        <w:tc>
          <w:tcPr>
            <w:tcW w:w="4885" w:type="dxa"/>
          </w:tcPr>
          <w:p w14:paraId="769A5903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rubbish bins stored inside the buildings or secured away from the buildings?</w:t>
            </w:r>
          </w:p>
        </w:tc>
        <w:tc>
          <w:tcPr>
            <w:tcW w:w="699" w:type="dxa"/>
          </w:tcPr>
          <w:p w14:paraId="1A55B92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65AD111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B7680B8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3F8D8F33" w14:textId="77777777" w:rsidR="00B73F00" w:rsidRDefault="00B73F00" w:rsidP="00151E72">
      <w:pPr>
        <w:spacing w:before="240"/>
        <w:rPr>
          <w:rFonts w:cs="MyriadPro-Light"/>
          <w:color w:val="004080"/>
          <w:sz w:val="36"/>
          <w:szCs w:val="36"/>
        </w:rPr>
      </w:pPr>
    </w:p>
    <w:p w14:paraId="1785A2FA" w14:textId="77777777" w:rsidR="00B73F00" w:rsidRDefault="00B73F00">
      <w:pPr>
        <w:spacing w:after="0" w:line="240" w:lineRule="auto"/>
        <w:rPr>
          <w:rFonts w:cs="MyriadPro-Light"/>
          <w:color w:val="004080"/>
          <w:sz w:val="36"/>
          <w:szCs w:val="36"/>
        </w:rPr>
      </w:pPr>
      <w:r>
        <w:rPr>
          <w:rFonts w:cs="MyriadPro-Light"/>
          <w:color w:val="004080"/>
          <w:sz w:val="36"/>
          <w:szCs w:val="36"/>
        </w:rPr>
        <w:br w:type="page"/>
      </w:r>
    </w:p>
    <w:p w14:paraId="5731F3C8" w14:textId="77777777" w:rsidR="003C0BE8" w:rsidRPr="003C0BE8" w:rsidRDefault="003C0BE8" w:rsidP="004550C1">
      <w:pPr>
        <w:spacing w:after="0"/>
        <w:rPr>
          <w:rFonts w:cs="MyriadPro-Light"/>
          <w:color w:val="004080"/>
          <w:sz w:val="16"/>
          <w:szCs w:val="36"/>
        </w:rPr>
      </w:pPr>
    </w:p>
    <w:p w14:paraId="23356099" w14:textId="7A101CE8" w:rsidR="00151E72" w:rsidRPr="00B73F00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Baptistry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80"/>
        <w:gridCol w:w="699"/>
        <w:gridCol w:w="603"/>
        <w:gridCol w:w="4019"/>
      </w:tblGrid>
      <w:tr w:rsidR="00151E72" w:rsidRPr="00B73F00" w14:paraId="4C5716EF" w14:textId="77777777" w:rsidTr="00A46329">
        <w:tc>
          <w:tcPr>
            <w:tcW w:w="4885" w:type="dxa"/>
            <w:shd w:val="clear" w:color="auto" w:fill="D9E2F3" w:themeFill="accent1" w:themeFillTint="33"/>
          </w:tcPr>
          <w:p w14:paraId="51C782B5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6DEE2B46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64FF0E3E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4" w:type="dxa"/>
            <w:shd w:val="clear" w:color="auto" w:fill="D9E2F3" w:themeFill="accent1" w:themeFillTint="33"/>
          </w:tcPr>
          <w:p w14:paraId="27D25D6E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4F06939D" w14:textId="77777777" w:rsidTr="00A46329">
        <w:tc>
          <w:tcPr>
            <w:tcW w:w="4885" w:type="dxa"/>
          </w:tcPr>
          <w:p w14:paraId="44179DB9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you have measures in place so that no child can access a filled baptistry?</w:t>
            </w:r>
          </w:p>
        </w:tc>
        <w:tc>
          <w:tcPr>
            <w:tcW w:w="699" w:type="dxa"/>
          </w:tcPr>
          <w:p w14:paraId="590AA64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89B185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41009951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F49C218" w14:textId="77777777" w:rsidTr="00A46329">
        <w:tc>
          <w:tcPr>
            <w:tcW w:w="4885" w:type="dxa"/>
          </w:tcPr>
          <w:p w14:paraId="4A59CA0C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Is the baptistry emptied and dried as soon as possible after use?  </w:t>
            </w:r>
          </w:p>
        </w:tc>
        <w:tc>
          <w:tcPr>
            <w:tcW w:w="699" w:type="dxa"/>
          </w:tcPr>
          <w:p w14:paraId="71A90A4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CFCDA9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B5A3902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5FE43F1" w14:textId="77777777" w:rsidTr="00A46329">
        <w:tc>
          <w:tcPr>
            <w:tcW w:w="4885" w:type="dxa"/>
          </w:tcPr>
          <w:p w14:paraId="6BA7C75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Or, if water is left in baptistry for a period of time, have precautions been taken to ensure water is kept clean and clear, and algae and bacteria are not able to grow?</w:t>
            </w:r>
          </w:p>
        </w:tc>
        <w:tc>
          <w:tcPr>
            <w:tcW w:w="699" w:type="dxa"/>
          </w:tcPr>
          <w:p w14:paraId="1E965BE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950489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67FCBD7D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D4E7326" w14:textId="77777777" w:rsidTr="00A46329">
        <w:tc>
          <w:tcPr>
            <w:tcW w:w="4885" w:type="dxa"/>
          </w:tcPr>
          <w:p w14:paraId="6681651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floor surfaces nearby slip-resistant and dried off after each person has exited the baptistry?</w:t>
            </w:r>
          </w:p>
        </w:tc>
        <w:tc>
          <w:tcPr>
            <w:tcW w:w="699" w:type="dxa"/>
          </w:tcPr>
          <w:p w14:paraId="0D101CD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E2E424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FB0D0F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03FFF8D" w14:textId="77777777" w:rsidTr="00A46329">
        <w:tc>
          <w:tcPr>
            <w:tcW w:w="4885" w:type="dxa"/>
          </w:tcPr>
          <w:p w14:paraId="15A4283D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a thermostat installed to prevent overheating of water and the potential for burns?</w:t>
            </w:r>
          </w:p>
        </w:tc>
        <w:tc>
          <w:tcPr>
            <w:tcW w:w="699" w:type="dxa"/>
          </w:tcPr>
          <w:p w14:paraId="55A85ED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74A234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2396E0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E4D9229" w14:textId="77777777" w:rsidTr="00A46329">
        <w:tc>
          <w:tcPr>
            <w:tcW w:w="4885" w:type="dxa"/>
          </w:tcPr>
          <w:p w14:paraId="123BB6B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Is instruction provided around the use of microphones near the baptistry? </w:t>
            </w:r>
          </w:p>
        </w:tc>
        <w:tc>
          <w:tcPr>
            <w:tcW w:w="699" w:type="dxa"/>
          </w:tcPr>
          <w:p w14:paraId="17DD52F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20C38D7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916E4A0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10ED060A" w14:textId="77777777" w:rsidR="00151E72" w:rsidRPr="0036384A" w:rsidRDefault="00151E72" w:rsidP="00151E72">
      <w:pPr>
        <w:autoSpaceDE w:val="0"/>
        <w:autoSpaceDN w:val="0"/>
        <w:adjustRightInd w:val="0"/>
        <w:spacing w:before="120" w:after="40"/>
        <w:rPr>
          <w:rFonts w:cstheme="minorHAnsi"/>
          <w:color w:val="44546A" w:themeColor="text2"/>
        </w:rPr>
      </w:pPr>
      <w:r w:rsidRPr="0036384A">
        <w:rPr>
          <w:rFonts w:cstheme="minorHAnsi"/>
          <w:color w:val="44546A" w:themeColor="text2"/>
        </w:rPr>
        <w:t xml:space="preserve">Click here for further information on baptistry safety: </w:t>
      </w:r>
      <w:r w:rsidRPr="0036384A">
        <w:rPr>
          <w:rFonts w:cstheme="minorHAnsi"/>
          <w:color w:val="44546A" w:themeColor="text2"/>
        </w:rPr>
        <w:br/>
      </w:r>
      <w:hyperlink r:id="rId11" w:history="1">
        <w:r w:rsidRPr="0036384A">
          <w:rPr>
            <w:rFonts w:cstheme="minorHAnsi"/>
            <w:color w:val="44546A" w:themeColor="text2"/>
          </w:rPr>
          <w:t>http://www.cofcinsurance.org.au/news/safety-considerations-for-baptisms/</w:t>
        </w:r>
      </w:hyperlink>
    </w:p>
    <w:p w14:paraId="4DC0506B" w14:textId="77777777" w:rsidR="00151E72" w:rsidRPr="0036384A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Electrical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76"/>
        <w:gridCol w:w="699"/>
        <w:gridCol w:w="603"/>
        <w:gridCol w:w="4023"/>
      </w:tblGrid>
      <w:tr w:rsidR="00151E72" w:rsidRPr="00B73F00" w14:paraId="55834ED6" w14:textId="77777777" w:rsidTr="00B73F00">
        <w:trPr>
          <w:tblHeader/>
        </w:trPr>
        <w:tc>
          <w:tcPr>
            <w:tcW w:w="4881" w:type="dxa"/>
            <w:shd w:val="clear" w:color="auto" w:fill="D9E2F3" w:themeFill="accent1" w:themeFillTint="33"/>
          </w:tcPr>
          <w:p w14:paraId="65DA000C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7740AAC4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06E41C50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8" w:type="dxa"/>
            <w:shd w:val="clear" w:color="auto" w:fill="D9E2F3" w:themeFill="accent1" w:themeFillTint="33"/>
          </w:tcPr>
          <w:p w14:paraId="781EED52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452562EE" w14:textId="77777777" w:rsidTr="00A46329">
        <w:tc>
          <w:tcPr>
            <w:tcW w:w="4881" w:type="dxa"/>
          </w:tcPr>
          <w:p w14:paraId="29743EE3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a residual current device (RCD) or safety switch installed on each building?</w:t>
            </w:r>
          </w:p>
        </w:tc>
        <w:tc>
          <w:tcPr>
            <w:tcW w:w="699" w:type="dxa"/>
          </w:tcPr>
          <w:p w14:paraId="6B9D477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BCB27C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0BC2A44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125D179" w14:textId="77777777" w:rsidTr="00A46329">
        <w:tc>
          <w:tcPr>
            <w:tcW w:w="4881" w:type="dxa"/>
          </w:tcPr>
          <w:p w14:paraId="46511934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Have the RCDs been tested in the past six months?</w:t>
            </w:r>
          </w:p>
        </w:tc>
        <w:tc>
          <w:tcPr>
            <w:tcW w:w="699" w:type="dxa"/>
          </w:tcPr>
          <w:p w14:paraId="3040CA7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0A30FC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4AA0AD51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1AAF1D6" w14:textId="77777777" w:rsidTr="00A46329">
        <w:tc>
          <w:tcPr>
            <w:tcW w:w="4881" w:type="dxa"/>
          </w:tcPr>
          <w:p w14:paraId="72E1C8A6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Have there been any alternative energy systems (solar, wind etc.) installed at your property?</w:t>
            </w:r>
          </w:p>
        </w:tc>
        <w:tc>
          <w:tcPr>
            <w:tcW w:w="699" w:type="dxa"/>
          </w:tcPr>
          <w:p w14:paraId="5ADB834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2477E0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7BBAA07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8C4FCA1" w14:textId="77777777" w:rsidTr="00A46329">
        <w:tc>
          <w:tcPr>
            <w:tcW w:w="4881" w:type="dxa"/>
          </w:tcPr>
          <w:p w14:paraId="560C7B4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Are all light fittings, switches and power points clean and in good repair (i.e. not cracked, </w:t>
            </w:r>
            <w:proofErr w:type="spellStart"/>
            <w:r w:rsidRPr="0036384A">
              <w:rPr>
                <w:rFonts w:ascii="Century Gothic" w:hAnsi="Century Gothic" w:cstheme="minorHAnsi"/>
              </w:rPr>
              <w:t>loose</w:t>
            </w:r>
            <w:proofErr w:type="spellEnd"/>
            <w:r w:rsidRPr="0036384A">
              <w:rPr>
                <w:rFonts w:ascii="Century Gothic" w:hAnsi="Century Gothic" w:cstheme="minorHAnsi"/>
              </w:rPr>
              <w:t xml:space="preserve"> or improperly fixed to walls)?</w:t>
            </w:r>
          </w:p>
        </w:tc>
        <w:tc>
          <w:tcPr>
            <w:tcW w:w="699" w:type="dxa"/>
          </w:tcPr>
          <w:p w14:paraId="37E2392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CB71EE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182A45D0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FDD6E9E" w14:textId="77777777" w:rsidTr="00A46329">
        <w:tc>
          <w:tcPr>
            <w:tcW w:w="4881" w:type="dxa"/>
          </w:tcPr>
          <w:p w14:paraId="281C6B94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power boards used instead of household double adaptors?</w:t>
            </w:r>
          </w:p>
        </w:tc>
        <w:tc>
          <w:tcPr>
            <w:tcW w:w="699" w:type="dxa"/>
          </w:tcPr>
          <w:p w14:paraId="6557E45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7E05DD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757DA2D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3D391073" w14:textId="77777777" w:rsidTr="00A46329">
        <w:tc>
          <w:tcPr>
            <w:tcW w:w="4881" w:type="dxa"/>
          </w:tcPr>
          <w:p w14:paraId="1CE9931E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If power boards are in use, are they limited to one board per outlet?</w:t>
            </w:r>
          </w:p>
        </w:tc>
        <w:tc>
          <w:tcPr>
            <w:tcW w:w="699" w:type="dxa"/>
          </w:tcPr>
          <w:p w14:paraId="47BDB92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547492B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172D3AE5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1EDD414" w14:textId="77777777" w:rsidTr="00A46329">
        <w:tc>
          <w:tcPr>
            <w:tcW w:w="4881" w:type="dxa"/>
          </w:tcPr>
          <w:p w14:paraId="5138DA8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lastRenderedPageBreak/>
              <w:t>Are all power boards and extension leads in good condition? (i.e. not frayed or wires exposed)</w:t>
            </w:r>
          </w:p>
        </w:tc>
        <w:tc>
          <w:tcPr>
            <w:tcW w:w="699" w:type="dxa"/>
          </w:tcPr>
          <w:p w14:paraId="0D24433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333441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20C8C9A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6740C77" w14:textId="77777777" w:rsidTr="00A46329">
        <w:tc>
          <w:tcPr>
            <w:tcW w:w="4881" w:type="dxa"/>
          </w:tcPr>
          <w:p w14:paraId="2BEDE22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Has all portable electrical equipment been inspected, tested and tagged by a qualified electrical worker?</w:t>
            </w:r>
          </w:p>
        </w:tc>
        <w:tc>
          <w:tcPr>
            <w:tcW w:w="699" w:type="dxa"/>
          </w:tcPr>
          <w:p w14:paraId="6008BDD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A66CCB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64C9A2B6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67AD6B7" w14:textId="77777777" w:rsidTr="00A46329">
        <w:tc>
          <w:tcPr>
            <w:tcW w:w="4881" w:type="dxa"/>
          </w:tcPr>
          <w:p w14:paraId="4D0EFDBB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appliances well-maintained and operating correctly? (i.e. fridges, microwaves, etc.)</w:t>
            </w:r>
          </w:p>
        </w:tc>
        <w:tc>
          <w:tcPr>
            <w:tcW w:w="699" w:type="dxa"/>
          </w:tcPr>
          <w:p w14:paraId="5328DA3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6148E778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8" w:type="dxa"/>
          </w:tcPr>
          <w:p w14:paraId="44E4BED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018BE754" w14:textId="77777777" w:rsidR="00151E72" w:rsidRPr="0036384A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Ventilation and amenities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80"/>
        <w:gridCol w:w="699"/>
        <w:gridCol w:w="603"/>
        <w:gridCol w:w="4019"/>
      </w:tblGrid>
      <w:tr w:rsidR="00151E72" w:rsidRPr="00B73F00" w14:paraId="44A8BB4A" w14:textId="77777777" w:rsidTr="00A46329">
        <w:tc>
          <w:tcPr>
            <w:tcW w:w="4885" w:type="dxa"/>
            <w:shd w:val="clear" w:color="auto" w:fill="D9E2F3" w:themeFill="accent1" w:themeFillTint="33"/>
          </w:tcPr>
          <w:p w14:paraId="6F362182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0AB06793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2C822E46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4" w:type="dxa"/>
            <w:shd w:val="clear" w:color="auto" w:fill="D9E2F3" w:themeFill="accent1" w:themeFillTint="33"/>
          </w:tcPr>
          <w:p w14:paraId="1935EBEE" w14:textId="77777777" w:rsidR="00151E72" w:rsidRPr="00B73F00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B73F00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7AAF1EFD" w14:textId="77777777" w:rsidTr="00A46329">
        <w:tc>
          <w:tcPr>
            <w:tcW w:w="4885" w:type="dxa"/>
          </w:tcPr>
          <w:p w14:paraId="1825D7B5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the building ventilation adequate? (i.e. thermal comfort, air quality)</w:t>
            </w:r>
          </w:p>
        </w:tc>
        <w:tc>
          <w:tcPr>
            <w:tcW w:w="699" w:type="dxa"/>
          </w:tcPr>
          <w:p w14:paraId="7ED0FBB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25587D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16489CA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ABCC3A7" w14:textId="77777777" w:rsidTr="00A46329">
        <w:tc>
          <w:tcPr>
            <w:tcW w:w="4885" w:type="dxa"/>
          </w:tcPr>
          <w:p w14:paraId="2B44CC1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If property is air-conditioned, are filters and vents regularly cleaned?</w:t>
            </w:r>
          </w:p>
        </w:tc>
        <w:tc>
          <w:tcPr>
            <w:tcW w:w="699" w:type="dxa"/>
          </w:tcPr>
          <w:p w14:paraId="0955814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04CE66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1130731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E47EF1D" w14:textId="77777777" w:rsidTr="00A46329">
        <w:tc>
          <w:tcPr>
            <w:tcW w:w="4885" w:type="dxa"/>
          </w:tcPr>
          <w:p w14:paraId="06AAA64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property amenities hygienically cleaned? (i.e. kitchen, toilets and showers)</w:t>
            </w:r>
          </w:p>
        </w:tc>
        <w:tc>
          <w:tcPr>
            <w:tcW w:w="699" w:type="dxa"/>
          </w:tcPr>
          <w:p w14:paraId="5BB9A5A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C14791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8765281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BD7EFA0" w14:textId="77777777" w:rsidTr="00A46329">
        <w:tc>
          <w:tcPr>
            <w:tcW w:w="4885" w:type="dxa"/>
          </w:tcPr>
          <w:p w14:paraId="18ACF39E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all furniture in good stable condition? (i.e. chairs, pews, etc.)</w:t>
            </w:r>
          </w:p>
        </w:tc>
        <w:tc>
          <w:tcPr>
            <w:tcW w:w="699" w:type="dxa"/>
          </w:tcPr>
          <w:p w14:paraId="3E0AC43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E159D2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5E3B166B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46107E0E" w14:textId="77777777" w:rsidR="00151E72" w:rsidRPr="0036384A" w:rsidRDefault="00151E72" w:rsidP="00B73F00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First aid and emergency procedures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80"/>
        <w:gridCol w:w="699"/>
        <w:gridCol w:w="603"/>
        <w:gridCol w:w="4019"/>
      </w:tblGrid>
      <w:tr w:rsidR="00151E72" w:rsidRPr="00EA535A" w14:paraId="419DB10E" w14:textId="77777777" w:rsidTr="00EA535A">
        <w:trPr>
          <w:tblHeader/>
        </w:trPr>
        <w:tc>
          <w:tcPr>
            <w:tcW w:w="4885" w:type="dxa"/>
            <w:shd w:val="clear" w:color="auto" w:fill="D9E2F3" w:themeFill="accent1" w:themeFillTint="33"/>
          </w:tcPr>
          <w:p w14:paraId="01C0AA05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57472781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5FC367B7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4" w:type="dxa"/>
            <w:shd w:val="clear" w:color="auto" w:fill="D9E2F3" w:themeFill="accent1" w:themeFillTint="33"/>
          </w:tcPr>
          <w:p w14:paraId="666EBEE1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19FAD54A" w14:textId="77777777" w:rsidTr="00A46329">
        <w:tc>
          <w:tcPr>
            <w:tcW w:w="4885" w:type="dxa"/>
          </w:tcPr>
          <w:p w14:paraId="599E2E77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fire exits clearly marked, easily identifiable and free from obstruction?</w:t>
            </w:r>
          </w:p>
        </w:tc>
        <w:tc>
          <w:tcPr>
            <w:tcW w:w="699" w:type="dxa"/>
          </w:tcPr>
          <w:p w14:paraId="246976E8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D03566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417A3FD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1A06B8A" w14:textId="77777777" w:rsidTr="00A46329">
        <w:tc>
          <w:tcPr>
            <w:tcW w:w="4885" w:type="dxa"/>
          </w:tcPr>
          <w:p w14:paraId="46D52A16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extinguisher and fire hoses easily accessible?</w:t>
            </w:r>
          </w:p>
        </w:tc>
        <w:tc>
          <w:tcPr>
            <w:tcW w:w="699" w:type="dxa"/>
          </w:tcPr>
          <w:p w14:paraId="7ABC5C4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272D7BF8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16F9A0F4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E16025E" w14:textId="77777777" w:rsidTr="00A46329">
        <w:tc>
          <w:tcPr>
            <w:tcW w:w="4885" w:type="dxa"/>
          </w:tcPr>
          <w:p w14:paraId="024A37C5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Have extinguishers, hose reels and fire blankets been serviced in the past six months?</w:t>
            </w:r>
          </w:p>
        </w:tc>
        <w:tc>
          <w:tcPr>
            <w:tcW w:w="699" w:type="dxa"/>
          </w:tcPr>
          <w:p w14:paraId="744A419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5FC3AFC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713A8BE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93C601F" w14:textId="77777777" w:rsidTr="00A46329">
        <w:tc>
          <w:tcPr>
            <w:tcW w:w="4885" w:type="dxa"/>
          </w:tcPr>
          <w:p w14:paraId="5D65CE4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emergency and fire evacuation procedures clearly displayed?</w:t>
            </w:r>
          </w:p>
        </w:tc>
        <w:tc>
          <w:tcPr>
            <w:tcW w:w="699" w:type="dxa"/>
          </w:tcPr>
          <w:p w14:paraId="25A6621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7B0CE07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80C4192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30EDFE36" w14:textId="77777777" w:rsidTr="00A46329">
        <w:tc>
          <w:tcPr>
            <w:tcW w:w="4885" w:type="dxa"/>
          </w:tcPr>
          <w:p w14:paraId="2C40563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Are there illuminated exit signs or emergency lights installed in buildings? </w:t>
            </w:r>
          </w:p>
          <w:p w14:paraId="3B372982" w14:textId="77777777" w:rsidR="00151E72" w:rsidRPr="0036384A" w:rsidRDefault="00151E72" w:rsidP="00A46329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If you do not have emergency lighting, use the additional comments field to detail your measures to ensure a safe evacuation during an evening meeting.</w:t>
            </w:r>
          </w:p>
        </w:tc>
        <w:tc>
          <w:tcPr>
            <w:tcW w:w="699" w:type="dxa"/>
          </w:tcPr>
          <w:p w14:paraId="4E40314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FB01EF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72A14C03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8827223" w14:textId="77777777" w:rsidTr="00A46329">
        <w:tc>
          <w:tcPr>
            <w:tcW w:w="4885" w:type="dxa"/>
          </w:tcPr>
          <w:p w14:paraId="353E1F7B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workers/volunteers trained in the evacuation procedures?</w:t>
            </w:r>
          </w:p>
        </w:tc>
        <w:tc>
          <w:tcPr>
            <w:tcW w:w="699" w:type="dxa"/>
          </w:tcPr>
          <w:p w14:paraId="2B4A7E90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63E61BB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0DC27801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90CE914" w14:textId="77777777" w:rsidTr="00A46329">
        <w:tc>
          <w:tcPr>
            <w:tcW w:w="4885" w:type="dxa"/>
          </w:tcPr>
          <w:p w14:paraId="3F619643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ajorHAnsi"/>
                <w:szCs w:val="24"/>
              </w:rPr>
              <w:lastRenderedPageBreak/>
              <w:t>Has a fire drill been conducted with workers or building occupants in the past year?</w:t>
            </w:r>
          </w:p>
        </w:tc>
        <w:tc>
          <w:tcPr>
            <w:tcW w:w="699" w:type="dxa"/>
          </w:tcPr>
          <w:p w14:paraId="1DCE516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F156D5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4410F17C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326240A4" w14:textId="77777777" w:rsidTr="00A46329">
        <w:tc>
          <w:tcPr>
            <w:tcW w:w="4885" w:type="dxa"/>
          </w:tcPr>
          <w:p w14:paraId="5F568599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there an accessible first aid kit?</w:t>
            </w:r>
          </w:p>
        </w:tc>
        <w:tc>
          <w:tcPr>
            <w:tcW w:w="699" w:type="dxa"/>
          </w:tcPr>
          <w:p w14:paraId="1550168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C7DDC2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43731E6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08C5394B" w14:textId="77777777" w:rsidTr="00A46329">
        <w:tc>
          <w:tcPr>
            <w:tcW w:w="4885" w:type="dxa"/>
          </w:tcPr>
          <w:p w14:paraId="7E56AAA4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you have designated first aid officers and are their details kept with the first aid kits?</w:t>
            </w:r>
          </w:p>
        </w:tc>
        <w:tc>
          <w:tcPr>
            <w:tcW w:w="699" w:type="dxa"/>
          </w:tcPr>
          <w:p w14:paraId="5DDD585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F92670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7E867F0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F2D80A0" w14:textId="77777777" w:rsidTr="00A46329">
        <w:tc>
          <w:tcPr>
            <w:tcW w:w="4885" w:type="dxa"/>
          </w:tcPr>
          <w:p w14:paraId="1133B9CE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contents of the first aid kits appropriate for the property and its activities, and regularly checked and maintained?</w:t>
            </w:r>
          </w:p>
        </w:tc>
        <w:tc>
          <w:tcPr>
            <w:tcW w:w="699" w:type="dxa"/>
          </w:tcPr>
          <w:p w14:paraId="086BD93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2C791AD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3D06F68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389276A" w14:textId="77777777" w:rsidTr="00A46329">
        <w:tc>
          <w:tcPr>
            <w:tcW w:w="4885" w:type="dxa"/>
          </w:tcPr>
          <w:p w14:paraId="1FAC4834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Are first aid kits appropriately labelled? </w:t>
            </w:r>
            <w:r w:rsidRPr="0036384A">
              <w:rPr>
                <w:rFonts w:ascii="Century Gothic" w:hAnsi="Century Gothic" w:cstheme="minorHAnsi"/>
              </w:rPr>
              <w:br/>
              <w:t>(i.e. marked with a white cross and green background)</w:t>
            </w:r>
          </w:p>
        </w:tc>
        <w:tc>
          <w:tcPr>
            <w:tcW w:w="699" w:type="dxa"/>
          </w:tcPr>
          <w:p w14:paraId="2F5AB0B5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539E3F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4" w:type="dxa"/>
          </w:tcPr>
          <w:p w14:paraId="58EBA79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1FBA0C5D" w14:textId="77777777" w:rsidR="00151E72" w:rsidRPr="0036384A" w:rsidRDefault="00151E72" w:rsidP="00EA535A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Insurance and security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77"/>
        <w:gridCol w:w="699"/>
        <w:gridCol w:w="603"/>
        <w:gridCol w:w="4022"/>
      </w:tblGrid>
      <w:tr w:rsidR="00151E72" w:rsidRPr="00EA535A" w14:paraId="4F2F9A2E" w14:textId="77777777" w:rsidTr="00A46329">
        <w:tc>
          <w:tcPr>
            <w:tcW w:w="4882" w:type="dxa"/>
            <w:shd w:val="clear" w:color="auto" w:fill="D9E2F3" w:themeFill="accent1" w:themeFillTint="33"/>
          </w:tcPr>
          <w:p w14:paraId="3F79131E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22DF3CBE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3" w:type="dxa"/>
            <w:shd w:val="clear" w:color="auto" w:fill="D9E2F3" w:themeFill="accent1" w:themeFillTint="33"/>
          </w:tcPr>
          <w:p w14:paraId="692A0C81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4027" w:type="dxa"/>
            <w:shd w:val="clear" w:color="auto" w:fill="D9E2F3" w:themeFill="accent1" w:themeFillTint="33"/>
          </w:tcPr>
          <w:p w14:paraId="0D2E95A5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4F1E1917" w14:textId="77777777" w:rsidTr="00A46329">
        <w:tc>
          <w:tcPr>
            <w:tcW w:w="4882" w:type="dxa"/>
          </w:tcPr>
          <w:p w14:paraId="703ABC3C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Have there been any security issues during the year? </w:t>
            </w:r>
          </w:p>
          <w:p w14:paraId="18544EB9" w14:textId="77777777" w:rsidR="00151E72" w:rsidRPr="0036384A" w:rsidRDefault="00151E72" w:rsidP="00A46329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If so have they been resolved?</w:t>
            </w:r>
          </w:p>
        </w:tc>
        <w:tc>
          <w:tcPr>
            <w:tcW w:w="699" w:type="dxa"/>
          </w:tcPr>
          <w:p w14:paraId="755CCBA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3FE75B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53F73E4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4CED7F05" w14:textId="77777777" w:rsidTr="00A46329">
        <w:tc>
          <w:tcPr>
            <w:tcW w:w="4882" w:type="dxa"/>
          </w:tcPr>
          <w:p w14:paraId="50B570A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Is there a burglar alarm installed? </w:t>
            </w:r>
          </w:p>
          <w:p w14:paraId="5BAEB232" w14:textId="77777777" w:rsidR="00151E72" w:rsidRPr="0036384A" w:rsidRDefault="00151E72" w:rsidP="00A46329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In the additional comments field, advise whether this is a local alarm or monitored by a security firm.</w:t>
            </w:r>
          </w:p>
        </w:tc>
        <w:tc>
          <w:tcPr>
            <w:tcW w:w="699" w:type="dxa"/>
          </w:tcPr>
          <w:p w14:paraId="57F6FC9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945BB5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43311488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14F1D7B" w14:textId="77777777" w:rsidTr="00A46329">
        <w:tc>
          <w:tcPr>
            <w:tcW w:w="4882" w:type="dxa"/>
          </w:tcPr>
          <w:p w14:paraId="4E2EC5F2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there key-operated deadlocks on all external doors?</w:t>
            </w:r>
          </w:p>
        </w:tc>
        <w:tc>
          <w:tcPr>
            <w:tcW w:w="699" w:type="dxa"/>
          </w:tcPr>
          <w:p w14:paraId="736CBAA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2D41FF3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57E90419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244D198" w14:textId="77777777" w:rsidTr="00A46329">
        <w:tc>
          <w:tcPr>
            <w:tcW w:w="4882" w:type="dxa"/>
          </w:tcPr>
          <w:p w14:paraId="732ACED3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Have key-operated window locks or security screens been installed?</w:t>
            </w:r>
          </w:p>
        </w:tc>
        <w:tc>
          <w:tcPr>
            <w:tcW w:w="699" w:type="dxa"/>
          </w:tcPr>
          <w:p w14:paraId="4C4D580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4E36192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0C707BA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CE6CBD6" w14:textId="77777777" w:rsidTr="00A46329">
        <w:tc>
          <w:tcPr>
            <w:tcW w:w="4882" w:type="dxa"/>
          </w:tcPr>
          <w:p w14:paraId="35298DD5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Is the computer and multimedia equipment secured?</w:t>
            </w:r>
          </w:p>
        </w:tc>
        <w:tc>
          <w:tcPr>
            <w:tcW w:w="699" w:type="dxa"/>
          </w:tcPr>
          <w:p w14:paraId="1633078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EB3EBF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1770C94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1161471" w14:textId="77777777" w:rsidTr="00A46329">
        <w:tc>
          <w:tcPr>
            <w:tcW w:w="4882" w:type="dxa"/>
          </w:tcPr>
          <w:p w14:paraId="1D26B42D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computer systems regularly backed up, and backups kept off-site?</w:t>
            </w:r>
          </w:p>
        </w:tc>
        <w:tc>
          <w:tcPr>
            <w:tcW w:w="699" w:type="dxa"/>
          </w:tcPr>
          <w:p w14:paraId="70DAD73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16806EDF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582A128A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359EDEA9" w14:textId="77777777" w:rsidTr="00A46329">
        <w:tc>
          <w:tcPr>
            <w:tcW w:w="4882" w:type="dxa"/>
          </w:tcPr>
          <w:p w14:paraId="271B2ADD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 xml:space="preserve">Has your key register been reviewed in the past 12 months? </w:t>
            </w:r>
          </w:p>
          <w:p w14:paraId="584824C5" w14:textId="77777777" w:rsidR="00151E72" w:rsidRPr="0036384A" w:rsidRDefault="00151E72" w:rsidP="00A46329">
            <w:pPr>
              <w:pStyle w:val="ListParagraph"/>
              <w:autoSpaceDE w:val="0"/>
              <w:autoSpaceDN w:val="0"/>
              <w:adjustRightInd w:val="0"/>
              <w:spacing w:before="40" w:after="40"/>
              <w:ind w:left="454"/>
              <w:contextualSpacing w:val="0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In the additional comment field, advise how many people have keys to the property.</w:t>
            </w:r>
          </w:p>
        </w:tc>
        <w:tc>
          <w:tcPr>
            <w:tcW w:w="699" w:type="dxa"/>
          </w:tcPr>
          <w:p w14:paraId="62B7742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32EFED29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396A1470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79312CF" w14:textId="77777777" w:rsidTr="00A46329">
        <w:tc>
          <w:tcPr>
            <w:tcW w:w="4882" w:type="dxa"/>
          </w:tcPr>
          <w:p w14:paraId="2AD0C84C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the facilities regularly used by other church groups, agencies or the general community?</w:t>
            </w:r>
          </w:p>
        </w:tc>
        <w:tc>
          <w:tcPr>
            <w:tcW w:w="699" w:type="dxa"/>
          </w:tcPr>
          <w:p w14:paraId="26A0C95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3" w:type="dxa"/>
          </w:tcPr>
          <w:p w14:paraId="01594EF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4027" w:type="dxa"/>
          </w:tcPr>
          <w:p w14:paraId="5A367E2B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5F2502F3" w14:textId="77777777" w:rsidR="004550C1" w:rsidRDefault="004550C1">
      <w:pPr>
        <w:spacing w:after="0" w:line="240" w:lineRule="auto"/>
        <w:rPr>
          <w:rFonts w:cs="MyriadPro-Light"/>
          <w:color w:val="004080"/>
          <w:sz w:val="36"/>
          <w:szCs w:val="36"/>
        </w:rPr>
      </w:pPr>
      <w:r>
        <w:rPr>
          <w:rFonts w:cs="MyriadPro-Light"/>
          <w:color w:val="004080"/>
          <w:sz w:val="36"/>
          <w:szCs w:val="36"/>
        </w:rPr>
        <w:br w:type="page"/>
      </w:r>
    </w:p>
    <w:p w14:paraId="545A8B3F" w14:textId="77777777" w:rsidR="004550C1" w:rsidRPr="004550C1" w:rsidRDefault="004550C1" w:rsidP="004550C1">
      <w:pPr>
        <w:spacing w:after="0"/>
        <w:rPr>
          <w:rFonts w:cs="MyriadPro-Light"/>
          <w:color w:val="004080"/>
          <w:sz w:val="16"/>
          <w:szCs w:val="36"/>
        </w:rPr>
      </w:pPr>
    </w:p>
    <w:p w14:paraId="604576AC" w14:textId="29EF1738" w:rsidR="00151E72" w:rsidRPr="0036384A" w:rsidRDefault="003C0BE8" w:rsidP="00EA535A">
      <w:pPr>
        <w:spacing w:before="360"/>
        <w:rPr>
          <w:rFonts w:cs="MyriadPro-Light"/>
          <w:color w:val="004080"/>
          <w:sz w:val="36"/>
          <w:szCs w:val="36"/>
        </w:rPr>
      </w:pPr>
      <w:r>
        <w:rPr>
          <w:rFonts w:cs="MyriadPro-Light"/>
          <w:color w:val="004080"/>
          <w:sz w:val="36"/>
          <w:szCs w:val="36"/>
        </w:rPr>
        <w:t>C</w:t>
      </w:r>
      <w:r w:rsidR="00151E72" w:rsidRPr="0036384A">
        <w:rPr>
          <w:rFonts w:cs="MyriadPro-Light"/>
          <w:color w:val="004080"/>
          <w:sz w:val="36"/>
          <w:szCs w:val="36"/>
        </w:rPr>
        <w:t>hild safety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23"/>
        <w:gridCol w:w="699"/>
        <w:gridCol w:w="603"/>
        <w:gridCol w:w="3976"/>
      </w:tblGrid>
      <w:tr w:rsidR="00151E72" w:rsidRPr="00EA535A" w14:paraId="64E1F39A" w14:textId="77777777" w:rsidTr="004550C1">
        <w:trPr>
          <w:tblHeader/>
        </w:trPr>
        <w:tc>
          <w:tcPr>
            <w:tcW w:w="4929" w:type="dxa"/>
            <w:shd w:val="clear" w:color="auto" w:fill="D9E2F3" w:themeFill="accent1" w:themeFillTint="33"/>
          </w:tcPr>
          <w:p w14:paraId="63E69ED7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Questions</w:t>
            </w:r>
          </w:p>
        </w:tc>
        <w:tc>
          <w:tcPr>
            <w:tcW w:w="699" w:type="dxa"/>
            <w:shd w:val="clear" w:color="auto" w:fill="D9E2F3" w:themeFill="accent1" w:themeFillTint="33"/>
          </w:tcPr>
          <w:p w14:paraId="21688FB3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Yes</w:t>
            </w:r>
          </w:p>
        </w:tc>
        <w:tc>
          <w:tcPr>
            <w:tcW w:w="592" w:type="dxa"/>
            <w:shd w:val="clear" w:color="auto" w:fill="D9E2F3" w:themeFill="accent1" w:themeFillTint="33"/>
          </w:tcPr>
          <w:p w14:paraId="435D8797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No</w:t>
            </w:r>
          </w:p>
        </w:tc>
        <w:tc>
          <w:tcPr>
            <w:tcW w:w="3981" w:type="dxa"/>
            <w:shd w:val="clear" w:color="auto" w:fill="D9E2F3" w:themeFill="accent1" w:themeFillTint="33"/>
          </w:tcPr>
          <w:p w14:paraId="76278338" w14:textId="77777777" w:rsidR="00151E72" w:rsidRPr="00EA535A" w:rsidRDefault="00151E72" w:rsidP="00A46329">
            <w:pPr>
              <w:spacing w:before="60" w:after="60"/>
              <w:rPr>
                <w:rFonts w:cstheme="majorHAnsi"/>
                <w:b/>
                <w:color w:val="004080"/>
                <w:sz w:val="28"/>
                <w:szCs w:val="28"/>
              </w:rPr>
            </w:pPr>
            <w:r w:rsidRPr="00EA535A">
              <w:rPr>
                <w:rFonts w:cstheme="majorHAnsi"/>
                <w:b/>
                <w:color w:val="004080"/>
                <w:sz w:val="28"/>
                <w:szCs w:val="28"/>
              </w:rPr>
              <w:t>Additional comments</w:t>
            </w:r>
          </w:p>
        </w:tc>
      </w:tr>
      <w:tr w:rsidR="00151E72" w:rsidRPr="0036384A" w14:paraId="48BDC8E6" w14:textId="77777777" w:rsidTr="00A46329">
        <w:tc>
          <w:tcPr>
            <w:tcW w:w="4929" w:type="dxa"/>
          </w:tcPr>
          <w:p w14:paraId="4B4B495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children attend your church?</w:t>
            </w:r>
          </w:p>
        </w:tc>
        <w:tc>
          <w:tcPr>
            <w:tcW w:w="699" w:type="dxa"/>
          </w:tcPr>
          <w:p w14:paraId="22487142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502DB9B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053B2316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6D80CD4" w14:textId="77777777" w:rsidTr="00A46329">
        <w:tc>
          <w:tcPr>
            <w:tcW w:w="4929" w:type="dxa"/>
          </w:tcPr>
          <w:p w14:paraId="33D10B74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Has work been undertaken to make the environment child safe?</w:t>
            </w:r>
          </w:p>
        </w:tc>
        <w:tc>
          <w:tcPr>
            <w:tcW w:w="699" w:type="dxa"/>
          </w:tcPr>
          <w:p w14:paraId="75B12A3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28AC9DD4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012F8398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8D03DD0" w14:textId="77777777" w:rsidTr="00A46329">
        <w:tc>
          <w:tcPr>
            <w:tcW w:w="4929" w:type="dxa"/>
          </w:tcPr>
          <w:p w14:paraId="7970D3BD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Do all cupboards and drawers which store sharp and hazardous materials (cutlery, glass, plastic bags etc.) have child-resistant catches?</w:t>
            </w:r>
          </w:p>
        </w:tc>
        <w:tc>
          <w:tcPr>
            <w:tcW w:w="699" w:type="dxa"/>
          </w:tcPr>
          <w:p w14:paraId="7878043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2F47831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657C9E42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1F519A3C" w14:textId="77777777" w:rsidTr="00A46329">
        <w:tc>
          <w:tcPr>
            <w:tcW w:w="4929" w:type="dxa"/>
          </w:tcPr>
          <w:p w14:paraId="67E04DB8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electrical and gas appliances, particularly kitchen appliances and power tools, inaccessible to children?</w:t>
            </w:r>
          </w:p>
        </w:tc>
        <w:tc>
          <w:tcPr>
            <w:tcW w:w="699" w:type="dxa"/>
          </w:tcPr>
          <w:p w14:paraId="2312811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17EFCCEA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6594FA42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620FE97D" w14:textId="77777777" w:rsidTr="00A46329">
        <w:tc>
          <w:tcPr>
            <w:tcW w:w="4929" w:type="dxa"/>
          </w:tcPr>
          <w:p w14:paraId="1896A4A0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safety plugs used in all power points that are not being utilised?</w:t>
            </w:r>
          </w:p>
        </w:tc>
        <w:tc>
          <w:tcPr>
            <w:tcW w:w="699" w:type="dxa"/>
          </w:tcPr>
          <w:p w14:paraId="663643C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4AD2DEDE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16BCBF9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3493FE7D" w14:textId="77777777" w:rsidTr="00A46329">
        <w:tc>
          <w:tcPr>
            <w:tcW w:w="4929" w:type="dxa"/>
          </w:tcPr>
          <w:p w14:paraId="177D3921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sources of hot and boiling water inaccessible to children?</w:t>
            </w:r>
          </w:p>
        </w:tc>
        <w:tc>
          <w:tcPr>
            <w:tcW w:w="699" w:type="dxa"/>
          </w:tcPr>
          <w:p w14:paraId="3A055CDD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7AC854C3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7268ABCE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26BFE512" w14:textId="77777777" w:rsidTr="00A46329">
        <w:tc>
          <w:tcPr>
            <w:tcW w:w="4929" w:type="dxa"/>
          </w:tcPr>
          <w:p w14:paraId="2C96D69B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chemicals, fuels and hazardous substances securely stored?</w:t>
            </w:r>
          </w:p>
        </w:tc>
        <w:tc>
          <w:tcPr>
            <w:tcW w:w="699" w:type="dxa"/>
          </w:tcPr>
          <w:p w14:paraId="31B3BFF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57D74CE7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79AE1747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791AB4D1" w14:textId="77777777" w:rsidTr="00A46329">
        <w:tc>
          <w:tcPr>
            <w:tcW w:w="4929" w:type="dxa"/>
          </w:tcPr>
          <w:p w14:paraId="2AC3BB22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If applicable, is the children’s playground and equipment regularly maintained and free from hazards and debris?</w:t>
            </w:r>
          </w:p>
        </w:tc>
        <w:tc>
          <w:tcPr>
            <w:tcW w:w="699" w:type="dxa"/>
          </w:tcPr>
          <w:p w14:paraId="31EEC7CB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30737251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57F55069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  <w:tr w:rsidR="00151E72" w:rsidRPr="0036384A" w14:paraId="594C6EC7" w14:textId="77777777" w:rsidTr="00A46329">
        <w:tc>
          <w:tcPr>
            <w:tcW w:w="4929" w:type="dxa"/>
          </w:tcPr>
          <w:p w14:paraId="1097AC9E" w14:textId="77777777" w:rsidR="00151E72" w:rsidRPr="0036384A" w:rsidRDefault="00151E72" w:rsidP="00151E7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 w:line="240" w:lineRule="auto"/>
              <w:ind w:left="454" w:hanging="454"/>
              <w:rPr>
                <w:rFonts w:ascii="Century Gothic" w:hAnsi="Century Gothic" w:cstheme="minorHAnsi"/>
              </w:rPr>
            </w:pPr>
            <w:r w:rsidRPr="0036384A">
              <w:rPr>
                <w:rFonts w:ascii="Century Gothic" w:hAnsi="Century Gothic" w:cstheme="minorHAnsi"/>
              </w:rPr>
              <w:t>Are all hazardous substances (including poisons) properly labelled and stored in accordance with the Safety Data Sheet (SDS)?</w:t>
            </w:r>
          </w:p>
        </w:tc>
        <w:tc>
          <w:tcPr>
            <w:tcW w:w="699" w:type="dxa"/>
          </w:tcPr>
          <w:p w14:paraId="25C5D216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592" w:type="dxa"/>
          </w:tcPr>
          <w:p w14:paraId="311961AC" w14:textId="77777777" w:rsidR="00151E72" w:rsidRPr="0036384A" w:rsidRDefault="00151E72" w:rsidP="00A46329">
            <w:pPr>
              <w:spacing w:before="40" w:after="40"/>
              <w:jc w:val="center"/>
              <w:rPr>
                <w:rFonts w:cstheme="minorHAnsi"/>
                <w:color w:val="004080"/>
                <w:sz w:val="28"/>
                <w:szCs w:val="36"/>
              </w:rPr>
            </w:pPr>
          </w:p>
        </w:tc>
        <w:tc>
          <w:tcPr>
            <w:tcW w:w="3981" w:type="dxa"/>
          </w:tcPr>
          <w:p w14:paraId="35C4C87F" w14:textId="77777777" w:rsidR="00151E72" w:rsidRPr="0036384A" w:rsidRDefault="00151E72" w:rsidP="00A46329">
            <w:pPr>
              <w:spacing w:before="40" w:after="40"/>
              <w:rPr>
                <w:rFonts w:cstheme="minorHAnsi"/>
                <w:color w:val="004080"/>
                <w:szCs w:val="36"/>
              </w:rPr>
            </w:pPr>
          </w:p>
        </w:tc>
      </w:tr>
    </w:tbl>
    <w:p w14:paraId="64429C70" w14:textId="77777777" w:rsidR="00151E72" w:rsidRPr="0036384A" w:rsidRDefault="00151E72" w:rsidP="00151E72">
      <w:pPr>
        <w:spacing w:before="120" w:after="0"/>
      </w:pPr>
      <w:r w:rsidRPr="0036384A">
        <w:rPr>
          <w:rFonts w:cstheme="minorHAnsi"/>
          <w:color w:val="44546A" w:themeColor="text2"/>
        </w:rPr>
        <w:t>For further information, click here:</w:t>
      </w:r>
      <w:r w:rsidRPr="0036384A">
        <w:rPr>
          <w:rFonts w:cstheme="minorHAnsi"/>
          <w:color w:val="44546A" w:themeColor="text2"/>
        </w:rPr>
        <w:br/>
      </w:r>
      <w:hyperlink r:id="rId12" w:history="1">
        <w:r w:rsidRPr="0036384A">
          <w:rPr>
            <w:rStyle w:val="Hyperlink"/>
            <w:color w:val="44546A" w:themeColor="text2"/>
          </w:rPr>
          <w:t>https://www.safeworkaustralia.gov.au/sds</w:t>
        </w:r>
      </w:hyperlink>
    </w:p>
    <w:p w14:paraId="6A784DDA" w14:textId="0C8592D2" w:rsidR="00151E72" w:rsidRPr="0036384A" w:rsidRDefault="00151E72" w:rsidP="00A41482">
      <w:pPr>
        <w:spacing w:before="360"/>
        <w:rPr>
          <w:rFonts w:cs="MyriadPro-Light"/>
          <w:color w:val="004080"/>
          <w:sz w:val="36"/>
          <w:szCs w:val="36"/>
        </w:rPr>
      </w:pPr>
      <w:r w:rsidRPr="0036384A">
        <w:rPr>
          <w:rFonts w:cs="MyriadPro-Light"/>
          <w:color w:val="004080"/>
          <w:sz w:val="36"/>
          <w:szCs w:val="36"/>
        </w:rPr>
        <w:t>Additional comments</w:t>
      </w:r>
    </w:p>
    <w:p w14:paraId="1B82AF39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7F88DD51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409F74CC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40508010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B4DCA5D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225948D9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564C786F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4EB51EBA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568AEB3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lastRenderedPageBreak/>
        <w:t>_______________________________________________________________________________________________________</w:t>
      </w:r>
    </w:p>
    <w:p w14:paraId="6C02B66E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3F1D9D03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E1D4A16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74B03190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266A6005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59F25949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41582B92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E8C6903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BA5844A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37D0C973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5FCD0DF4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589D26ED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FEB3169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CD33E6C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F0E6E54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7AB7618" w14:textId="77777777" w:rsidR="009D0CDE" w:rsidRPr="0036384A" w:rsidRDefault="009D0CDE" w:rsidP="009D0CDE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185C6940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2C3E72F3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72CC9EAE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2EF06136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56CE32F3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3F85886B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00CF392E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28D1580E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022BC95D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4D89D35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6513E716" w14:textId="77777777" w:rsidR="00164783" w:rsidRPr="0036384A" w:rsidRDefault="00164783" w:rsidP="00164783">
      <w:pPr>
        <w:autoSpaceDE w:val="0"/>
        <w:autoSpaceDN w:val="0"/>
        <w:adjustRightInd w:val="0"/>
        <w:spacing w:before="240" w:after="0"/>
        <w:rPr>
          <w:rFonts w:cstheme="minorHAnsi"/>
          <w:color w:val="004080"/>
          <w:szCs w:val="36"/>
        </w:rPr>
      </w:pPr>
      <w:r w:rsidRPr="0036384A">
        <w:rPr>
          <w:rFonts w:cstheme="minorHAnsi"/>
          <w:color w:val="004080"/>
          <w:szCs w:val="36"/>
        </w:rPr>
        <w:t>_______________________________________________________________________________________________________</w:t>
      </w:r>
    </w:p>
    <w:p w14:paraId="0906DBAB" w14:textId="582F38CB" w:rsidR="00700503" w:rsidRPr="0036384A" w:rsidRDefault="00151E72" w:rsidP="00164783">
      <w:pPr>
        <w:autoSpaceDE w:val="0"/>
        <w:autoSpaceDN w:val="0"/>
        <w:adjustRightInd w:val="0"/>
        <w:spacing w:before="240" w:after="0"/>
      </w:pPr>
      <w:r w:rsidRPr="0036384A">
        <w:rPr>
          <w:rFonts w:cstheme="majorHAnsi"/>
          <w:color w:val="000000"/>
        </w:rPr>
        <w:t xml:space="preserve">Please retain the completed checklist with your </w:t>
      </w:r>
      <w:r w:rsidR="008970DD">
        <w:rPr>
          <w:rFonts w:cstheme="majorHAnsi"/>
          <w:color w:val="000000"/>
        </w:rPr>
        <w:t>church’s</w:t>
      </w:r>
      <w:r w:rsidRPr="0036384A">
        <w:rPr>
          <w:rFonts w:cstheme="majorHAnsi"/>
          <w:color w:val="000000"/>
        </w:rPr>
        <w:t xml:space="preserve"> property records.</w:t>
      </w:r>
    </w:p>
    <w:p w14:paraId="546581F5" w14:textId="27DE27A6" w:rsidR="00C122C4" w:rsidRPr="0036384A" w:rsidRDefault="00C122C4" w:rsidP="00700503">
      <w:pPr>
        <w:tabs>
          <w:tab w:val="left" w:pos="2304"/>
        </w:tabs>
      </w:pPr>
    </w:p>
    <w:sectPr w:rsidR="00C122C4" w:rsidRPr="0036384A" w:rsidSect="00B73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27" w:right="1268" w:bottom="720" w:left="1276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44859" w14:textId="77777777" w:rsidR="00733ADE" w:rsidRDefault="00733ADE" w:rsidP="00B157C9">
      <w:pPr>
        <w:spacing w:after="0" w:line="240" w:lineRule="auto"/>
      </w:pPr>
      <w:r>
        <w:separator/>
      </w:r>
    </w:p>
  </w:endnote>
  <w:endnote w:type="continuationSeparator" w:id="0">
    <w:p w14:paraId="2C046D3F" w14:textId="77777777" w:rsidR="00733ADE" w:rsidRDefault="00733ADE" w:rsidP="00B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roy">
    <w:altName w:val="Calibri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6E7C" w14:textId="77777777" w:rsidR="001D2DBA" w:rsidRDefault="001D2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77588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E148955" w14:textId="51E26903" w:rsidR="005D6685" w:rsidRPr="005D6685" w:rsidRDefault="005D6685" w:rsidP="005D6685">
        <w:pPr>
          <w:pStyle w:val="Footer"/>
          <w:jc w:val="center"/>
          <w:rPr>
            <w:sz w:val="18"/>
          </w:rPr>
        </w:pPr>
        <w:r w:rsidRPr="005D6685">
          <w:rPr>
            <w:sz w:val="18"/>
          </w:rPr>
          <w:fldChar w:fldCharType="begin"/>
        </w:r>
        <w:r w:rsidRPr="005D6685">
          <w:rPr>
            <w:sz w:val="18"/>
          </w:rPr>
          <w:instrText xml:space="preserve"> PAGE   \* MERGEFORMAT </w:instrText>
        </w:r>
        <w:r w:rsidRPr="005D6685">
          <w:rPr>
            <w:sz w:val="18"/>
          </w:rPr>
          <w:fldChar w:fldCharType="separate"/>
        </w:r>
        <w:r w:rsidRPr="005D6685">
          <w:rPr>
            <w:noProof/>
            <w:sz w:val="18"/>
          </w:rPr>
          <w:t>2</w:t>
        </w:r>
        <w:r w:rsidRPr="005D6685">
          <w:rPr>
            <w:noProof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6C86" w14:textId="77777777" w:rsidR="001D2DBA" w:rsidRDefault="001D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C8953" w14:textId="77777777" w:rsidR="00733ADE" w:rsidRDefault="00733ADE" w:rsidP="00B157C9">
      <w:pPr>
        <w:spacing w:after="0" w:line="240" w:lineRule="auto"/>
      </w:pPr>
      <w:r>
        <w:separator/>
      </w:r>
    </w:p>
  </w:footnote>
  <w:footnote w:type="continuationSeparator" w:id="0">
    <w:p w14:paraId="33C8AB37" w14:textId="77777777" w:rsidR="00733ADE" w:rsidRDefault="00733ADE" w:rsidP="00B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DB327" w14:textId="77777777" w:rsidR="001D2DBA" w:rsidRDefault="001D2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C0A8" w14:textId="578BE7C5" w:rsidR="005435CE" w:rsidRPr="00B84A66" w:rsidRDefault="005435CE" w:rsidP="00B84A66">
    <w:pPr>
      <w:pStyle w:val="Title"/>
    </w:pPr>
    <w:r w:rsidRPr="00B84A66">
      <w:t xml:space="preserve">Annual </w:t>
    </w:r>
    <w:r w:rsidR="001D2DBA">
      <w:t xml:space="preserve">Property </w:t>
    </w:r>
    <w:bookmarkStart w:id="0" w:name="_GoBack"/>
    <w:bookmarkEnd w:id="0"/>
    <w:r w:rsidRPr="00B84A66">
      <w:t>Maintenance Checklist</w:t>
    </w:r>
  </w:p>
  <w:p w14:paraId="0E06388B" w14:textId="30C21B2A" w:rsidR="00B157C9" w:rsidRDefault="005D2C47" w:rsidP="00B84A66">
    <w:pPr>
      <w:pStyle w:val="Tit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EC79BDC" wp14:editId="2198ED35">
          <wp:simplePos x="0" y="0"/>
          <wp:positionH relativeFrom="page">
            <wp:posOffset>5915025</wp:posOffset>
          </wp:positionH>
          <wp:positionV relativeFrom="paragraph">
            <wp:posOffset>-603885</wp:posOffset>
          </wp:positionV>
          <wp:extent cx="1274445" cy="673100"/>
          <wp:effectExtent l="0" t="0" r="1905" b="0"/>
          <wp:wrapNone/>
          <wp:docPr id="3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A6BC" w14:textId="1E1ACD3A" w:rsidR="00B157C9" w:rsidRDefault="005D2C4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FCAA84" wp14:editId="6C263CFA">
          <wp:simplePos x="0" y="0"/>
          <wp:positionH relativeFrom="page">
            <wp:posOffset>5915660</wp:posOffset>
          </wp:positionH>
          <wp:positionV relativeFrom="page">
            <wp:posOffset>478790</wp:posOffset>
          </wp:positionV>
          <wp:extent cx="1274445" cy="673100"/>
          <wp:effectExtent l="0" t="0" r="0" b="0"/>
          <wp:wrapNone/>
          <wp:docPr id="4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44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BE9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2002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A9D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D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54B8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247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04C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2E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985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E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12A13"/>
    <w:multiLevelType w:val="hybridMultilevel"/>
    <w:tmpl w:val="3C285B22"/>
    <w:lvl w:ilvl="0" w:tplc="97D0918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C54E5"/>
    <w:multiLevelType w:val="hybridMultilevel"/>
    <w:tmpl w:val="4F166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4F27"/>
    <w:multiLevelType w:val="hybridMultilevel"/>
    <w:tmpl w:val="B4281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E1C53"/>
    <w:multiLevelType w:val="hybridMultilevel"/>
    <w:tmpl w:val="AF025A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076564"/>
    <w:multiLevelType w:val="hybridMultilevel"/>
    <w:tmpl w:val="D3A28C6E"/>
    <w:lvl w:ilvl="0" w:tplc="F614E7FC">
      <w:start w:val="1"/>
      <w:numFmt w:val="decimal"/>
      <w:pStyle w:val="TableLvl1-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47"/>
    <w:rsid w:val="00001B36"/>
    <w:rsid w:val="00032AE6"/>
    <w:rsid w:val="00045D21"/>
    <w:rsid w:val="0006640B"/>
    <w:rsid w:val="00075F39"/>
    <w:rsid w:val="00094C09"/>
    <w:rsid w:val="000A4902"/>
    <w:rsid w:val="000B2233"/>
    <w:rsid w:val="000E1A4B"/>
    <w:rsid w:val="00142738"/>
    <w:rsid w:val="00146FEF"/>
    <w:rsid w:val="00151BAC"/>
    <w:rsid w:val="00151E72"/>
    <w:rsid w:val="0016323C"/>
    <w:rsid w:val="00164783"/>
    <w:rsid w:val="00171B64"/>
    <w:rsid w:val="0017583D"/>
    <w:rsid w:val="001922C2"/>
    <w:rsid w:val="001948B4"/>
    <w:rsid w:val="001967BB"/>
    <w:rsid w:val="001A527B"/>
    <w:rsid w:val="001D0322"/>
    <w:rsid w:val="001D2DBA"/>
    <w:rsid w:val="001D3ED6"/>
    <w:rsid w:val="001F1ED8"/>
    <w:rsid w:val="00206BE5"/>
    <w:rsid w:val="00224DD2"/>
    <w:rsid w:val="002260BA"/>
    <w:rsid w:val="002558C7"/>
    <w:rsid w:val="0025730C"/>
    <w:rsid w:val="002916A3"/>
    <w:rsid w:val="00291BFC"/>
    <w:rsid w:val="002A7641"/>
    <w:rsid w:val="002E2E28"/>
    <w:rsid w:val="002F625F"/>
    <w:rsid w:val="00342AC1"/>
    <w:rsid w:val="00357475"/>
    <w:rsid w:val="0036384A"/>
    <w:rsid w:val="00366FF9"/>
    <w:rsid w:val="003C0BE8"/>
    <w:rsid w:val="003E2D25"/>
    <w:rsid w:val="003F2D1D"/>
    <w:rsid w:val="003F3F33"/>
    <w:rsid w:val="003F58C9"/>
    <w:rsid w:val="00405308"/>
    <w:rsid w:val="00445180"/>
    <w:rsid w:val="004504E7"/>
    <w:rsid w:val="004550C1"/>
    <w:rsid w:val="00456F95"/>
    <w:rsid w:val="00465663"/>
    <w:rsid w:val="004A795C"/>
    <w:rsid w:val="004E6E1E"/>
    <w:rsid w:val="004F21C3"/>
    <w:rsid w:val="00503DBE"/>
    <w:rsid w:val="00517B9A"/>
    <w:rsid w:val="005435CE"/>
    <w:rsid w:val="0055305E"/>
    <w:rsid w:val="00597834"/>
    <w:rsid w:val="005C5D38"/>
    <w:rsid w:val="005C6BC0"/>
    <w:rsid w:val="005D2C47"/>
    <w:rsid w:val="005D6685"/>
    <w:rsid w:val="005E5A9C"/>
    <w:rsid w:val="00607A5B"/>
    <w:rsid w:val="0061711F"/>
    <w:rsid w:val="00620A20"/>
    <w:rsid w:val="00621D42"/>
    <w:rsid w:val="00637172"/>
    <w:rsid w:val="00661635"/>
    <w:rsid w:val="006747EC"/>
    <w:rsid w:val="006A2EF3"/>
    <w:rsid w:val="006B246C"/>
    <w:rsid w:val="006B63AA"/>
    <w:rsid w:val="006C0284"/>
    <w:rsid w:val="006C1B55"/>
    <w:rsid w:val="006D7130"/>
    <w:rsid w:val="006E7479"/>
    <w:rsid w:val="00700503"/>
    <w:rsid w:val="007118AD"/>
    <w:rsid w:val="0071196C"/>
    <w:rsid w:val="00712652"/>
    <w:rsid w:val="00723E84"/>
    <w:rsid w:val="00733ADE"/>
    <w:rsid w:val="00751F51"/>
    <w:rsid w:val="00752D7C"/>
    <w:rsid w:val="007F5A37"/>
    <w:rsid w:val="007F5B25"/>
    <w:rsid w:val="008005F4"/>
    <w:rsid w:val="008379FF"/>
    <w:rsid w:val="00845EF2"/>
    <w:rsid w:val="008549B1"/>
    <w:rsid w:val="008869B9"/>
    <w:rsid w:val="008970DD"/>
    <w:rsid w:val="008A1EF8"/>
    <w:rsid w:val="008D2A8C"/>
    <w:rsid w:val="008D7A4B"/>
    <w:rsid w:val="009140F0"/>
    <w:rsid w:val="00924B5B"/>
    <w:rsid w:val="009375A5"/>
    <w:rsid w:val="00942965"/>
    <w:rsid w:val="00980AFA"/>
    <w:rsid w:val="00982DCF"/>
    <w:rsid w:val="00986C8F"/>
    <w:rsid w:val="009B079E"/>
    <w:rsid w:val="009D0CDE"/>
    <w:rsid w:val="009F4769"/>
    <w:rsid w:val="00A12A31"/>
    <w:rsid w:val="00A225F0"/>
    <w:rsid w:val="00A41482"/>
    <w:rsid w:val="00A6048E"/>
    <w:rsid w:val="00A812DC"/>
    <w:rsid w:val="00A82AFC"/>
    <w:rsid w:val="00A8555F"/>
    <w:rsid w:val="00A9618C"/>
    <w:rsid w:val="00AA017B"/>
    <w:rsid w:val="00AA6519"/>
    <w:rsid w:val="00AA77B2"/>
    <w:rsid w:val="00AB0687"/>
    <w:rsid w:val="00AC5993"/>
    <w:rsid w:val="00AF37BF"/>
    <w:rsid w:val="00B157C9"/>
    <w:rsid w:val="00B73F00"/>
    <w:rsid w:val="00B75D50"/>
    <w:rsid w:val="00B84A66"/>
    <w:rsid w:val="00B875C9"/>
    <w:rsid w:val="00BA1906"/>
    <w:rsid w:val="00C122C4"/>
    <w:rsid w:val="00C356ED"/>
    <w:rsid w:val="00C65462"/>
    <w:rsid w:val="00CB2B04"/>
    <w:rsid w:val="00CD3691"/>
    <w:rsid w:val="00CE7A59"/>
    <w:rsid w:val="00CF2D1C"/>
    <w:rsid w:val="00D01AA3"/>
    <w:rsid w:val="00D05175"/>
    <w:rsid w:val="00D166D4"/>
    <w:rsid w:val="00D20066"/>
    <w:rsid w:val="00D43E75"/>
    <w:rsid w:val="00D82E8B"/>
    <w:rsid w:val="00DA2E1A"/>
    <w:rsid w:val="00DA37B2"/>
    <w:rsid w:val="00DC1B6F"/>
    <w:rsid w:val="00DD5241"/>
    <w:rsid w:val="00DE3A5B"/>
    <w:rsid w:val="00E36F9C"/>
    <w:rsid w:val="00E5553F"/>
    <w:rsid w:val="00E61BC9"/>
    <w:rsid w:val="00E6566F"/>
    <w:rsid w:val="00E91322"/>
    <w:rsid w:val="00E9511B"/>
    <w:rsid w:val="00EA535A"/>
    <w:rsid w:val="00EB4148"/>
    <w:rsid w:val="00ED60D3"/>
    <w:rsid w:val="00F16C14"/>
    <w:rsid w:val="00F577E6"/>
    <w:rsid w:val="00F73F7B"/>
    <w:rsid w:val="00FE5FCE"/>
    <w:rsid w:val="00FF17EC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3EAB4A"/>
  <w15:chartTrackingRefBased/>
  <w15:docId w15:val="{14328F62-7483-417A-BF8A-CB5CC9A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06"/>
    <w:pPr>
      <w:spacing w:after="220" w:line="230" w:lineRule="exact"/>
    </w:pPr>
    <w:rPr>
      <w:rFonts w:ascii="Century Gothic" w:eastAsia="MS Mincho" w:hAnsi="Century Gothic"/>
      <w:sz w:val="1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E1A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ameAddress">
    <w:name w:val="Date Name Address"/>
    <w:qFormat/>
    <w:rsid w:val="005E5A9C"/>
    <w:pPr>
      <w:spacing w:after="360" w:line="240" w:lineRule="exact"/>
    </w:pPr>
    <w:rPr>
      <w:rFonts w:ascii="Century Gothic" w:hAnsi="Century Gothic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qFormat/>
    <w:rsid w:val="00B84A66"/>
    <w:pPr>
      <w:pageBreakBefore/>
      <w:spacing w:after="0" w:line="240" w:lineRule="auto"/>
      <w:jc w:val="both"/>
      <w:outlineLvl w:val="0"/>
    </w:pPr>
    <w:rPr>
      <w:rFonts w:eastAsia="Times New Roman" w:cs="Arial"/>
      <w:b/>
      <w:bCs/>
      <w:color w:val="0E5064"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B84A66"/>
    <w:rPr>
      <w:rFonts w:ascii="Century Gothic" w:eastAsia="Times New Roman" w:hAnsi="Century Gothic" w:cs="Arial"/>
      <w:b/>
      <w:bCs/>
      <w:color w:val="0E5064"/>
      <w:kern w:val="28"/>
      <w:sz w:val="32"/>
      <w:szCs w:val="32"/>
    </w:rPr>
  </w:style>
  <w:style w:type="paragraph" w:customStyle="1" w:styleId="NormalBodyHeader">
    <w:name w:val="Normal Body Header"/>
    <w:basedOn w:val="Normal"/>
    <w:qFormat/>
    <w:rsid w:val="00A225F0"/>
    <w:pPr>
      <w:spacing w:before="240" w:after="60"/>
    </w:pPr>
    <w:rPr>
      <w:b/>
      <w:bCs/>
      <w:sz w:val="24"/>
    </w:rPr>
  </w:style>
  <w:style w:type="paragraph" w:customStyle="1" w:styleId="TableHeader">
    <w:name w:val="Table Header"/>
    <w:basedOn w:val="Normal"/>
    <w:qFormat/>
    <w:rsid w:val="00A225F0"/>
    <w:rPr>
      <w:b/>
      <w:bCs/>
      <w:color w:val="FFFFFF"/>
      <w:sz w:val="16"/>
      <w:szCs w:val="16"/>
    </w:rPr>
  </w:style>
  <w:style w:type="paragraph" w:customStyle="1" w:styleId="CoverHeader">
    <w:name w:val="Cover Header"/>
    <w:qFormat/>
    <w:rsid w:val="00A225F0"/>
    <w:pPr>
      <w:spacing w:after="360" w:line="680" w:lineRule="exact"/>
    </w:pPr>
    <w:rPr>
      <w:rFonts w:ascii="Gilroy" w:eastAsia="MS Mincho" w:hAnsi="Gilroy"/>
      <w:b/>
      <w:bCs/>
      <w:color w:val="01A78D"/>
      <w:sz w:val="72"/>
      <w:szCs w:val="80"/>
      <w:lang w:eastAsia="ja-JP"/>
    </w:rPr>
  </w:style>
  <w:style w:type="paragraph" w:customStyle="1" w:styleId="ADDRESS">
    <w:name w:val="ADDRESS"/>
    <w:qFormat/>
    <w:rsid w:val="002F625F"/>
    <w:rPr>
      <w:rFonts w:ascii="Courier New" w:eastAsia="MS Mincho" w:hAnsi="Courier New" w:cs="Courier New"/>
      <w:spacing w:val="20"/>
      <w:sz w:val="17"/>
      <w:szCs w:val="17"/>
      <w:lang w:eastAsia="ja-JP"/>
    </w:rPr>
  </w:style>
  <w:style w:type="paragraph" w:customStyle="1" w:styleId="ABN">
    <w:name w:val="ABN"/>
    <w:basedOn w:val="Footer"/>
    <w:qFormat/>
    <w:rsid w:val="0061711F"/>
    <w:pPr>
      <w:spacing w:after="120"/>
      <w:ind w:left="-1701"/>
    </w:pPr>
    <w:rPr>
      <w:rFonts w:ascii="Century Gothic" w:hAnsi="Century Gothic"/>
      <w:sz w:val="14"/>
      <w:szCs w:val="16"/>
    </w:rPr>
  </w:style>
  <w:style w:type="paragraph" w:styleId="Footer">
    <w:name w:val="footer"/>
    <w:link w:val="FooterChar"/>
    <w:autoRedefine/>
    <w:uiPriority w:val="99"/>
    <w:rsid w:val="0061711F"/>
    <w:rPr>
      <w:rFonts w:ascii="Arial" w:eastAsia="Open Sans" w:hAnsi="Arial" w:cs="Open Sans"/>
      <w:sz w:val="15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1711F"/>
    <w:rPr>
      <w:rFonts w:ascii="Arial" w:eastAsia="Open Sans" w:hAnsi="Arial" w:cs="Open Sans"/>
      <w:sz w:val="15"/>
    </w:rPr>
  </w:style>
  <w:style w:type="paragraph" w:customStyle="1" w:styleId="TableLvl1">
    <w:name w:val="Table Lvl 1"/>
    <w:qFormat/>
    <w:rsid w:val="0061711F"/>
    <w:pPr>
      <w:spacing w:before="360"/>
      <w:ind w:firstLine="425"/>
    </w:pPr>
    <w:rPr>
      <w:rFonts w:ascii="Arial" w:eastAsia="Times New Roman" w:hAnsi="Arial" w:cs="Open Sans Light"/>
    </w:rPr>
  </w:style>
  <w:style w:type="paragraph" w:customStyle="1" w:styleId="TableBody">
    <w:name w:val="Table Body"/>
    <w:qFormat/>
    <w:rsid w:val="0061711F"/>
    <w:pPr>
      <w:spacing w:before="60" w:after="60" w:line="260" w:lineRule="exact"/>
    </w:pPr>
    <w:rPr>
      <w:rFonts w:ascii="Arial" w:eastAsia="Times New Roman" w:hAnsi="Arial" w:cs="Open Sans Light"/>
      <w:bCs/>
    </w:rPr>
  </w:style>
  <w:style w:type="paragraph" w:customStyle="1" w:styleId="Body">
    <w:name w:val="Body"/>
    <w:autoRedefine/>
    <w:rsid w:val="0061711F"/>
    <w:pPr>
      <w:spacing w:before="60" w:after="60" w:line="260" w:lineRule="exact"/>
    </w:pPr>
    <w:rPr>
      <w:rFonts w:ascii="Arial" w:eastAsia="Open Sans" w:hAnsi="Arial" w:cs="Open Sans"/>
      <w:sz w:val="18"/>
    </w:rPr>
  </w:style>
  <w:style w:type="paragraph" w:customStyle="1" w:styleId="TableLvl1-Numbers">
    <w:name w:val="Table Lvl 1 - Numbers"/>
    <w:qFormat/>
    <w:rsid w:val="0061711F"/>
    <w:pPr>
      <w:numPr>
        <w:numId w:val="4"/>
      </w:numPr>
      <w:spacing w:before="360" w:after="120"/>
    </w:pPr>
    <w:rPr>
      <w:rFonts w:ascii="Arial" w:eastAsia="Times New Roman" w:hAnsi="Arial" w:cs="Open Sans Light"/>
    </w:rPr>
  </w:style>
  <w:style w:type="paragraph" w:customStyle="1" w:styleId="TableLVL2">
    <w:name w:val="TableLVL 2"/>
    <w:qFormat/>
    <w:rsid w:val="0061711F"/>
    <w:rPr>
      <w:rFonts w:ascii="Arial" w:hAnsi="Arial" w:cs="Arial"/>
      <w:b/>
      <w:bCs/>
      <w:color w:val="192B2D"/>
      <w:lang w:eastAsia="en-US"/>
    </w:rPr>
  </w:style>
  <w:style w:type="paragraph" w:customStyle="1" w:styleId="TableSubSubHeader">
    <w:name w:val="Table Sub Sub Header"/>
    <w:qFormat/>
    <w:rsid w:val="0061711F"/>
    <w:pPr>
      <w:spacing w:before="120" w:after="120"/>
    </w:pPr>
    <w:rPr>
      <w:rFonts w:ascii="Arial" w:hAnsi="Arial" w:cs="Arial"/>
      <w:b/>
      <w:bCs/>
      <w:color w:val="192B2D"/>
      <w:sz w:val="24"/>
      <w:szCs w:val="28"/>
      <w:lang w:eastAsia="en-US"/>
    </w:rPr>
  </w:style>
  <w:style w:type="paragraph" w:customStyle="1" w:styleId="TableBodyCheckbox">
    <w:name w:val="Table Body Check box"/>
    <w:basedOn w:val="TableBody"/>
    <w:qFormat/>
    <w:rsid w:val="0061711F"/>
    <w:pPr>
      <w:spacing w:before="0" w:after="0" w:line="240" w:lineRule="auto"/>
      <w:contextualSpacing/>
      <w:jc w:val="center"/>
    </w:pPr>
    <w:rPr>
      <w:sz w:val="28"/>
      <w:szCs w:val="36"/>
    </w:rPr>
  </w:style>
  <w:style w:type="paragraph" w:customStyle="1" w:styleId="SectionHeading1">
    <w:name w:val="SectionHeading1"/>
    <w:autoRedefine/>
    <w:rsid w:val="0061711F"/>
    <w:pPr>
      <w:jc w:val="center"/>
    </w:pPr>
    <w:rPr>
      <w:rFonts w:ascii="Times" w:eastAsia="Open Sans" w:hAnsi="Times" w:cs="Open Sans"/>
      <w:sz w:val="56"/>
    </w:rPr>
  </w:style>
  <w:style w:type="paragraph" w:customStyle="1" w:styleId="TableCellContent3">
    <w:name w:val="TableCellContent3"/>
    <w:autoRedefine/>
    <w:rsid w:val="0061711F"/>
    <w:pPr>
      <w:spacing w:before="120" w:after="120"/>
      <w:ind w:left="120"/>
    </w:pPr>
    <w:rPr>
      <w:rFonts w:ascii="Arial" w:eastAsia="Open Sans" w:hAnsi="Arial" w:cs="Open Sans"/>
      <w:b/>
      <w:sz w:val="18"/>
    </w:rPr>
  </w:style>
  <w:style w:type="paragraph" w:customStyle="1" w:styleId="TableCellCategoryContent">
    <w:name w:val="TableCellCategoryContent"/>
    <w:autoRedefine/>
    <w:rsid w:val="0061711F"/>
    <w:pPr>
      <w:spacing w:before="180" w:after="180" w:line="240" w:lineRule="exact"/>
      <w:ind w:left="119"/>
    </w:pPr>
    <w:rPr>
      <w:rFonts w:ascii="Arial" w:eastAsia="Open Sans Light" w:hAnsi="Arial" w:cs="Open Sans Light"/>
      <w:b/>
      <w:sz w:val="18"/>
    </w:rPr>
  </w:style>
  <w:style w:type="paragraph" w:customStyle="1" w:styleId="TableCellHeader2">
    <w:name w:val="TableCellHeader2"/>
    <w:rsid w:val="0061711F"/>
    <w:pPr>
      <w:spacing w:before="120" w:after="120"/>
    </w:pPr>
    <w:rPr>
      <w:rFonts w:ascii="Arial" w:eastAsia="Open Sans Light" w:hAnsi="Arial" w:cs="Open Sans Light"/>
      <w:sz w:val="24"/>
    </w:rPr>
  </w:style>
  <w:style w:type="paragraph" w:customStyle="1" w:styleId="TableCellContentBullet">
    <w:name w:val="TableCellContent Bullet"/>
    <w:qFormat/>
    <w:rsid w:val="0061711F"/>
    <w:pPr>
      <w:spacing w:before="120" w:after="120"/>
      <w:contextualSpacing/>
    </w:pPr>
    <w:rPr>
      <w:rFonts w:ascii="Arial" w:eastAsia="Open Sans" w:hAnsi="Arial" w:cs="Open Sans"/>
      <w:sz w:val="18"/>
    </w:rPr>
  </w:style>
  <w:style w:type="paragraph" w:customStyle="1" w:styleId="TableCellContent1">
    <w:name w:val="TableCellContent1"/>
    <w:autoRedefine/>
    <w:rsid w:val="0061711F"/>
    <w:pPr>
      <w:spacing w:before="120" w:after="120" w:line="240" w:lineRule="exact"/>
      <w:ind w:left="85"/>
    </w:pPr>
    <w:rPr>
      <w:rFonts w:ascii="Arial" w:eastAsia="Open Sans" w:hAnsi="Arial" w:cs="Open Sans"/>
      <w:sz w:val="18"/>
    </w:rPr>
  </w:style>
  <w:style w:type="paragraph" w:customStyle="1" w:styleId="03TableBody">
    <w:name w:val="03. Table Body"/>
    <w:basedOn w:val="Normal"/>
    <w:autoRedefine/>
    <w:qFormat/>
    <w:rsid w:val="006E7479"/>
    <w:pPr>
      <w:suppressAutoHyphens/>
      <w:autoSpaceDE w:val="0"/>
      <w:autoSpaceDN w:val="0"/>
      <w:adjustRightInd w:val="0"/>
      <w:spacing w:after="85" w:line="220" w:lineRule="atLeast"/>
      <w:textAlignment w:val="center"/>
    </w:pPr>
    <w:rPr>
      <w:rFonts w:eastAsia="Calibri" w:cs="Proxima Nova"/>
      <w:sz w:val="13"/>
      <w:szCs w:val="13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15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57C9"/>
    <w:rPr>
      <w:rFonts w:ascii="Arial" w:eastAsia="MS Mincho" w:hAnsi="Arial" w:cs="Times New Roman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A2E1A"/>
    <w:rPr>
      <w:rFonts w:ascii="Century Gothic" w:eastAsiaTheme="majorEastAsia" w:hAnsi="Century Gothic" w:cstheme="majorBidi"/>
      <w:color w:val="2F5496" w:themeColor="accent1" w:themeShade="BF"/>
      <w:sz w:val="32"/>
      <w:szCs w:val="32"/>
      <w:lang w:val="en-GB" w:eastAsia="en-US"/>
    </w:rPr>
  </w:style>
  <w:style w:type="table" w:styleId="TableGrid">
    <w:name w:val="Table Grid"/>
    <w:basedOn w:val="TableNormal"/>
    <w:uiPriority w:val="39"/>
    <w:rsid w:val="00E656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75D50"/>
  </w:style>
  <w:style w:type="character" w:customStyle="1" w:styleId="eop">
    <w:name w:val="eop"/>
    <w:basedOn w:val="DefaultParagraphFont"/>
    <w:rsid w:val="00F16C14"/>
  </w:style>
  <w:style w:type="paragraph" w:styleId="BalloonText">
    <w:name w:val="Balloon Text"/>
    <w:basedOn w:val="Normal"/>
    <w:link w:val="BalloonTextChar"/>
    <w:uiPriority w:val="99"/>
    <w:semiHidden/>
    <w:unhideWhenUsed/>
    <w:rsid w:val="002E2E2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28"/>
    <w:rPr>
      <w:rFonts w:ascii="Segoe UI" w:eastAsia="MS Mincho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E2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D2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E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feworkaustralia.gov.au/s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fcinsurance.org.au/news/safety-considerations-for-baptism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gislation.qld.gov.au/browse/inforc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Lata.PRabakaran\INetCache\IE\9A2SMT5G\COC005%20CofC%20LH_Template_DIGITAL%20SE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0" ma:contentTypeDescription="Create a new document." ma:contentTypeScope="" ma:versionID="398763e0d1190cf8fee20b5f7f9ff609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562c05fe5720777f5f246070ca1a150a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31924-095B-4545-A4D1-23DCD3D875D6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0f8009e-22fd-4433-86c4-9ea46b63343e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4D93E4-5B63-433C-B3D5-1EAD56A3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5590D-A0FF-42CC-911A-34BC261B4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COC005 CofC LH_Template_DIGITAL SEND</Template>
  <TotalTime>16</TotalTime>
  <Pages>7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- Digital</vt:lpstr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- Digital</dc:title>
  <dc:subject/>
  <dc:creator>Lata Prabakaran</dc:creator>
  <cp:keywords/>
  <dc:description/>
  <cp:lastModifiedBy>Joanna Lee</cp:lastModifiedBy>
  <cp:revision>16</cp:revision>
  <cp:lastPrinted>2022-01-21T23:07:00Z</cp:lastPrinted>
  <dcterms:created xsi:type="dcterms:W3CDTF">2022-06-26T23:08:00Z</dcterms:created>
  <dcterms:modified xsi:type="dcterms:W3CDTF">2022-08-02T00:42:00Z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_dlc_DocIdItemGuid">
    <vt:lpwstr>0e0a51bc-259d-4c64-a81b-e88529e3f0fe</vt:lpwstr>
  </property>
  <property fmtid="{D5CDD505-2E9C-101B-9397-08002B2CF9AE}" pid="4" name="TaxKeyword">
    <vt:lpwstr/>
  </property>
  <property fmtid="{D5CDD505-2E9C-101B-9397-08002B2CF9AE}" pid="5" name="Functional Area">
    <vt:lpwstr/>
  </property>
  <property fmtid="{D5CDD505-2E9C-101B-9397-08002B2CF9AE}" pid="6" name="Additional Service Types">
    <vt:lpwstr/>
  </property>
  <property fmtid="{D5CDD505-2E9C-101B-9397-08002B2CF9AE}" pid="7" name="Care Standard">
    <vt:lpwstr/>
  </property>
  <property fmtid="{D5CDD505-2E9C-101B-9397-08002B2CF9AE}" pid="8" name="Template Service">
    <vt:lpwstr>1825;#Churches of Christ in Qld|0c0bd188-71d1-4535-ad36-e58375a19e9a</vt:lpwstr>
  </property>
  <property fmtid="{D5CDD505-2E9C-101B-9397-08002B2CF9AE}" pid="9" name="Sub System">
    <vt:lpwstr/>
  </property>
  <property fmtid="{D5CDD505-2E9C-101B-9397-08002B2CF9AE}" pid="10" name="System Owner">
    <vt:lpwstr/>
  </property>
  <property fmtid="{D5CDD505-2E9C-101B-9397-08002B2CF9AE}" pid="11" name="Process">
    <vt:lpwstr/>
  </property>
</Properties>
</file>